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F2C" w:rsidRPr="00722F2C" w:rsidRDefault="00722F2C" w:rsidP="00722F2C">
      <w:pPr>
        <w:rPr>
          <w:rFonts w:ascii="Calibri" w:hAnsi="Calibri"/>
          <w:sz w:val="22"/>
          <w:szCs w:val="22"/>
        </w:rPr>
      </w:pPr>
    </w:p>
    <w:p w:rsidR="00722F2C" w:rsidRPr="00722F2C" w:rsidRDefault="00326E50" w:rsidP="00722F2C">
      <w:pPr>
        <w:spacing w:after="200"/>
        <w:jc w:val="center"/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>WORKSHOP</w:t>
      </w:r>
      <w:r w:rsidR="00722F2C" w:rsidRPr="00722F2C">
        <w:rPr>
          <w:rFonts w:ascii="Cambria" w:eastAsia="Calibri" w:hAnsi="Cambria"/>
          <w:b/>
          <w:sz w:val="22"/>
          <w:szCs w:val="22"/>
        </w:rPr>
        <w:t xml:space="preserve"> AGENDA</w:t>
      </w:r>
    </w:p>
    <w:p w:rsidR="001B7354" w:rsidRDefault="00722F2C" w:rsidP="001B7354">
      <w:pPr>
        <w:ind w:left="-720" w:firstLine="720"/>
        <w:jc w:val="center"/>
        <w:rPr>
          <w:rFonts w:ascii="Cambria" w:eastAsia="Calibri" w:hAnsi="Cambria"/>
          <w:b/>
          <w:sz w:val="24"/>
        </w:rPr>
      </w:pPr>
      <w:r w:rsidRPr="00722F2C">
        <w:rPr>
          <w:rFonts w:ascii="Cambria" w:eastAsia="Calibri" w:hAnsi="Cambria"/>
          <w:b/>
          <w:sz w:val="24"/>
        </w:rPr>
        <w:t>Central Appalachians Fire Learning Network</w:t>
      </w:r>
    </w:p>
    <w:p w:rsidR="00326E50" w:rsidRDefault="00326E50" w:rsidP="001B7354">
      <w:pPr>
        <w:ind w:left="-720" w:firstLine="720"/>
        <w:jc w:val="center"/>
        <w:rPr>
          <w:rFonts w:ascii="Cambria" w:eastAsia="Calibri" w:hAnsi="Cambria"/>
          <w:b/>
          <w:i/>
          <w:color w:val="000000"/>
          <w:sz w:val="22"/>
          <w:szCs w:val="28"/>
        </w:rPr>
      </w:pPr>
    </w:p>
    <w:p w:rsidR="00722F2C" w:rsidRPr="00722F2C" w:rsidRDefault="006A2E9D" w:rsidP="00722F2C">
      <w:pPr>
        <w:spacing w:after="200"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Skelton </w:t>
      </w:r>
      <w:r w:rsidR="00223241">
        <w:rPr>
          <w:rFonts w:ascii="Calibri" w:eastAsia="Calibri" w:hAnsi="Calibri"/>
          <w:b/>
          <w:sz w:val="22"/>
          <w:szCs w:val="22"/>
        </w:rPr>
        <w:t xml:space="preserve">Conference Center, </w:t>
      </w:r>
      <w:r>
        <w:rPr>
          <w:rFonts w:ascii="Calibri" w:eastAsia="Calibri" w:hAnsi="Calibri"/>
          <w:b/>
          <w:sz w:val="22"/>
          <w:szCs w:val="22"/>
        </w:rPr>
        <w:t>Blacksburg, Virginia</w:t>
      </w:r>
      <w:r>
        <w:rPr>
          <w:rFonts w:ascii="Calibri" w:eastAsia="Calibri" w:hAnsi="Calibri"/>
          <w:b/>
          <w:sz w:val="22"/>
          <w:szCs w:val="22"/>
        </w:rPr>
        <w:br/>
        <w:t>October 23-24, 2018</w:t>
      </w:r>
      <w:r w:rsidR="00030226">
        <w:rPr>
          <w:rFonts w:ascii="Calibri" w:eastAsia="Calibri" w:hAnsi="Calibri"/>
          <w:b/>
          <w:sz w:val="22"/>
          <w:szCs w:val="22"/>
        </w:rPr>
        <w:t>, 9:00-5:00</w:t>
      </w:r>
    </w:p>
    <w:p w:rsidR="00722F2C" w:rsidRPr="00722F2C" w:rsidRDefault="006A2E9D" w:rsidP="00722F2C">
      <w:pPr>
        <w:ind w:left="1800" w:hanging="18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8:30 – </w:t>
      </w:r>
      <w:r w:rsidR="00326E50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>:</w:t>
      </w:r>
      <w:r w:rsidR="00326E50">
        <w:rPr>
          <w:rFonts w:ascii="Calibri" w:hAnsi="Calibri"/>
          <w:sz w:val="22"/>
          <w:szCs w:val="22"/>
        </w:rPr>
        <w:t>00</w:t>
      </w:r>
      <w:r w:rsidR="00722F2C" w:rsidRPr="00722F2C">
        <w:rPr>
          <w:rFonts w:ascii="Calibri" w:hAnsi="Calibri"/>
          <w:sz w:val="22"/>
          <w:szCs w:val="22"/>
        </w:rPr>
        <w:tab/>
      </w:r>
      <w:r w:rsidR="00326E50">
        <w:rPr>
          <w:rFonts w:ascii="Calibri" w:hAnsi="Calibri"/>
          <w:sz w:val="22"/>
          <w:szCs w:val="22"/>
        </w:rPr>
        <w:t>Registration</w:t>
      </w:r>
    </w:p>
    <w:p w:rsidR="00722F2C" w:rsidRPr="00722F2C" w:rsidRDefault="00722F2C" w:rsidP="00722F2C">
      <w:pPr>
        <w:rPr>
          <w:rFonts w:ascii="Calibri" w:hAnsi="Calibri"/>
          <w:sz w:val="22"/>
          <w:szCs w:val="22"/>
        </w:rPr>
      </w:pPr>
    </w:p>
    <w:p w:rsidR="00326E50" w:rsidRDefault="006A2E9D" w:rsidP="00722F2C">
      <w:pPr>
        <w:ind w:left="1800" w:hanging="18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9:00 – 9:15</w:t>
      </w:r>
      <w:r w:rsidR="00722F2C" w:rsidRPr="00722F2C">
        <w:rPr>
          <w:rFonts w:ascii="Calibri" w:hAnsi="Calibri"/>
          <w:sz w:val="22"/>
          <w:szCs w:val="22"/>
        </w:rPr>
        <w:tab/>
      </w:r>
      <w:r w:rsidR="00326E50" w:rsidRPr="00722F2C">
        <w:rPr>
          <w:rFonts w:ascii="Calibri" w:hAnsi="Calibri"/>
          <w:sz w:val="22"/>
          <w:szCs w:val="22"/>
        </w:rPr>
        <w:t>Welcome and In</w:t>
      </w:r>
      <w:r w:rsidR="00326E50">
        <w:rPr>
          <w:rFonts w:ascii="Calibri" w:hAnsi="Calibri"/>
          <w:sz w:val="22"/>
          <w:szCs w:val="22"/>
        </w:rPr>
        <w:t>troductions</w:t>
      </w:r>
      <w:r w:rsidR="00385B9D">
        <w:rPr>
          <w:rFonts w:ascii="Calibri" w:hAnsi="Calibri"/>
          <w:sz w:val="22"/>
          <w:szCs w:val="22"/>
        </w:rPr>
        <w:t xml:space="preserve"> </w:t>
      </w:r>
    </w:p>
    <w:p w:rsidR="00A2007C" w:rsidRDefault="00A2007C" w:rsidP="00722F2C">
      <w:pPr>
        <w:ind w:left="1800" w:hanging="18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E837E4">
        <w:rPr>
          <w:rFonts w:ascii="Calibri" w:hAnsi="Calibri"/>
          <w:sz w:val="22"/>
          <w:szCs w:val="22"/>
        </w:rPr>
        <w:t xml:space="preserve">Workshop </w:t>
      </w:r>
      <w:r w:rsidR="00385B9D">
        <w:rPr>
          <w:rFonts w:ascii="Calibri" w:hAnsi="Calibri"/>
          <w:sz w:val="22"/>
          <w:szCs w:val="22"/>
        </w:rPr>
        <w:t>Logistics</w:t>
      </w:r>
      <w:r w:rsidR="00042C70">
        <w:rPr>
          <w:rFonts w:ascii="Calibri" w:hAnsi="Calibri"/>
          <w:sz w:val="22"/>
          <w:szCs w:val="22"/>
        </w:rPr>
        <w:t xml:space="preserve"> </w:t>
      </w:r>
    </w:p>
    <w:p w:rsidR="00722F2C" w:rsidRPr="00722F2C" w:rsidRDefault="00722F2C" w:rsidP="00722F2C">
      <w:pPr>
        <w:ind w:left="1800" w:hanging="1800"/>
        <w:rPr>
          <w:rFonts w:ascii="Calibri" w:hAnsi="Calibri"/>
          <w:sz w:val="22"/>
          <w:szCs w:val="22"/>
        </w:rPr>
      </w:pPr>
      <w:r w:rsidRPr="00722F2C">
        <w:rPr>
          <w:rFonts w:ascii="Calibri" w:hAnsi="Calibri"/>
          <w:sz w:val="22"/>
          <w:szCs w:val="22"/>
        </w:rPr>
        <w:tab/>
      </w:r>
      <w:r w:rsidRPr="00722F2C">
        <w:rPr>
          <w:rFonts w:ascii="Calibri" w:hAnsi="Calibri"/>
          <w:sz w:val="22"/>
          <w:szCs w:val="22"/>
        </w:rPr>
        <w:tab/>
      </w:r>
      <w:r w:rsidRPr="00722F2C">
        <w:rPr>
          <w:rFonts w:ascii="Calibri" w:hAnsi="Calibri"/>
          <w:sz w:val="22"/>
          <w:szCs w:val="22"/>
        </w:rPr>
        <w:tab/>
      </w:r>
      <w:r w:rsidRPr="00722F2C">
        <w:rPr>
          <w:rFonts w:ascii="Calibri" w:hAnsi="Calibri"/>
          <w:sz w:val="22"/>
          <w:szCs w:val="22"/>
        </w:rPr>
        <w:tab/>
      </w:r>
    </w:p>
    <w:p w:rsidR="00277D64" w:rsidRDefault="006A2E9D" w:rsidP="006959E2">
      <w:pPr>
        <w:autoSpaceDE w:val="0"/>
        <w:autoSpaceDN w:val="0"/>
        <w:ind w:left="1785" w:hanging="178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9:15</w:t>
      </w:r>
      <w:r w:rsidR="00385B9D">
        <w:rPr>
          <w:rFonts w:ascii="Calibri" w:hAnsi="Calibri"/>
          <w:sz w:val="22"/>
          <w:szCs w:val="22"/>
        </w:rPr>
        <w:t xml:space="preserve"> – 10</w:t>
      </w:r>
      <w:r>
        <w:rPr>
          <w:rFonts w:ascii="Calibri" w:hAnsi="Calibri"/>
          <w:sz w:val="22"/>
          <w:szCs w:val="22"/>
        </w:rPr>
        <w:t>:</w:t>
      </w:r>
      <w:r w:rsidR="00385B9D">
        <w:rPr>
          <w:rFonts w:ascii="Calibri" w:hAnsi="Calibri"/>
          <w:sz w:val="22"/>
          <w:szCs w:val="22"/>
        </w:rPr>
        <w:t>00</w:t>
      </w:r>
      <w:r w:rsidR="00722F2C" w:rsidRPr="00722F2C">
        <w:rPr>
          <w:rFonts w:ascii="Calibri" w:hAnsi="Calibri"/>
          <w:sz w:val="22"/>
          <w:szCs w:val="22"/>
        </w:rPr>
        <w:tab/>
      </w:r>
      <w:r w:rsidR="00B651D2">
        <w:rPr>
          <w:rFonts w:asciiTheme="minorHAnsi" w:hAnsiTheme="minorHAnsi" w:cs="Segoe UI"/>
          <w:b/>
          <w:color w:val="000000"/>
          <w:sz w:val="22"/>
          <w:szCs w:val="22"/>
        </w:rPr>
        <w:t>Sharing Successes</w:t>
      </w:r>
      <w:r>
        <w:rPr>
          <w:rFonts w:asciiTheme="minorHAnsi" w:hAnsiTheme="minorHAnsi" w:cs="Segoe UI"/>
          <w:b/>
          <w:color w:val="000000"/>
          <w:sz w:val="22"/>
          <w:szCs w:val="22"/>
        </w:rPr>
        <w:t xml:space="preserve"> from Kentucky to Pennsylvania</w:t>
      </w:r>
      <w:r w:rsidR="00B651D2">
        <w:rPr>
          <w:rFonts w:asciiTheme="minorHAnsi" w:hAnsiTheme="minorHAnsi" w:cs="Segoe UI"/>
          <w:b/>
          <w:color w:val="000000"/>
          <w:sz w:val="22"/>
          <w:szCs w:val="22"/>
        </w:rPr>
        <w:t>- Updates from Central Apps FLN Landscape Leads</w:t>
      </w:r>
    </w:p>
    <w:p w:rsidR="00160F73" w:rsidRPr="00722F2C" w:rsidRDefault="00160F73" w:rsidP="00160F73">
      <w:pPr>
        <w:pStyle w:val="NormalWeb"/>
        <w:spacing w:before="0" w:beforeAutospacing="0" w:after="0" w:afterAutospacing="0"/>
        <w:ind w:left="1080" w:firstLine="720"/>
        <w:rPr>
          <w:rFonts w:ascii="Calibri" w:hAnsi="Calibri"/>
          <w:sz w:val="22"/>
          <w:szCs w:val="22"/>
        </w:rPr>
      </w:pPr>
    </w:p>
    <w:p w:rsidR="00722F2C" w:rsidRPr="00722F2C" w:rsidRDefault="00385B9D" w:rsidP="00722F2C">
      <w:pPr>
        <w:ind w:left="1800" w:hanging="18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</w:t>
      </w:r>
      <w:r w:rsidR="006A2E9D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00 – 10</w:t>
      </w:r>
      <w:r w:rsidR="006A2E9D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15</w:t>
      </w:r>
      <w:r w:rsidR="00722F2C" w:rsidRPr="00722F2C">
        <w:rPr>
          <w:rFonts w:ascii="Calibri" w:hAnsi="Calibri"/>
          <w:sz w:val="22"/>
          <w:szCs w:val="22"/>
        </w:rPr>
        <w:t xml:space="preserve"> </w:t>
      </w:r>
      <w:r w:rsidR="00722F2C" w:rsidRPr="00722F2C">
        <w:rPr>
          <w:rFonts w:ascii="Calibri" w:hAnsi="Calibri"/>
          <w:sz w:val="22"/>
          <w:szCs w:val="22"/>
        </w:rPr>
        <w:tab/>
      </w:r>
      <w:r w:rsidR="00326E50">
        <w:rPr>
          <w:rFonts w:ascii="Calibri" w:hAnsi="Calibri"/>
          <w:sz w:val="22"/>
          <w:szCs w:val="22"/>
        </w:rPr>
        <w:t>Break</w:t>
      </w:r>
    </w:p>
    <w:p w:rsidR="00722F2C" w:rsidRPr="00722F2C" w:rsidRDefault="00722F2C" w:rsidP="00722F2C">
      <w:pPr>
        <w:ind w:left="1800" w:hanging="1800"/>
        <w:rPr>
          <w:rFonts w:ascii="Calibri" w:hAnsi="Calibri"/>
          <w:sz w:val="22"/>
          <w:szCs w:val="22"/>
        </w:rPr>
      </w:pPr>
    </w:p>
    <w:p w:rsidR="00160F73" w:rsidRDefault="00385B9D" w:rsidP="00277D64">
      <w:pPr>
        <w:pStyle w:val="NormalWeb"/>
        <w:spacing w:before="0" w:beforeAutospacing="0" w:after="0" w:afterAutospacing="0"/>
        <w:ind w:left="1785" w:hanging="178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</w:t>
      </w:r>
      <w:r w:rsidR="006A2E9D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15 – 10</w:t>
      </w:r>
      <w:r w:rsidR="006A2E9D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45</w:t>
      </w:r>
      <w:r w:rsidR="00722F2C" w:rsidRPr="00722F2C">
        <w:rPr>
          <w:rFonts w:ascii="Calibri" w:hAnsi="Calibri"/>
          <w:sz w:val="22"/>
          <w:szCs w:val="22"/>
        </w:rPr>
        <w:tab/>
      </w:r>
      <w:r w:rsidR="006A2E9D">
        <w:rPr>
          <w:rFonts w:ascii="Calibri" w:hAnsi="Calibri"/>
          <w:b/>
          <w:sz w:val="22"/>
          <w:szCs w:val="22"/>
        </w:rPr>
        <w:t>Weather Outlook and Q&amp;A</w:t>
      </w:r>
      <w:r w:rsidR="00277D64">
        <w:rPr>
          <w:rFonts w:ascii="Calibri" w:hAnsi="Calibri"/>
          <w:sz w:val="22"/>
          <w:szCs w:val="22"/>
        </w:rPr>
        <w:t xml:space="preserve"> </w:t>
      </w:r>
    </w:p>
    <w:p w:rsidR="00385B9D" w:rsidRDefault="00385B9D" w:rsidP="00385B9D">
      <w:pPr>
        <w:pStyle w:val="NormalWeb"/>
        <w:spacing w:before="0" w:beforeAutospacing="0" w:after="0" w:afterAutospacing="0"/>
        <w:ind w:left="1080" w:firstLine="720"/>
        <w:rPr>
          <w:rFonts w:ascii="Calibri" w:hAnsi="Calibri"/>
          <w:sz w:val="22"/>
          <w:szCs w:val="22"/>
        </w:rPr>
      </w:pPr>
    </w:p>
    <w:p w:rsidR="00722F2C" w:rsidRDefault="006A2E9D" w:rsidP="00722F2C">
      <w:pPr>
        <w:ind w:left="1800" w:hanging="18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10:45 – 12:00</w:t>
      </w:r>
      <w:r w:rsidR="00722F2C" w:rsidRPr="00722F2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Widening the Burn Window Panel Discussion</w:t>
      </w:r>
    </w:p>
    <w:p w:rsidR="00385B9D" w:rsidRDefault="00385B9D" w:rsidP="00722F2C">
      <w:pPr>
        <w:ind w:left="1800" w:hanging="1800"/>
        <w:rPr>
          <w:rFonts w:ascii="Calibri" w:hAnsi="Calibri"/>
          <w:sz w:val="22"/>
          <w:szCs w:val="22"/>
        </w:rPr>
      </w:pPr>
    </w:p>
    <w:p w:rsidR="00385B9D" w:rsidRDefault="006A2E9D" w:rsidP="00385B9D">
      <w:pPr>
        <w:pStyle w:val="NormalWeb"/>
        <w:spacing w:before="0" w:beforeAutospacing="0" w:after="0" w:afterAutospacing="0"/>
        <w:ind w:left="1785" w:hanging="178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12:00 – 1:00</w:t>
      </w:r>
      <w:r w:rsidR="006959E2"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>Lunch</w:t>
      </w:r>
    </w:p>
    <w:p w:rsidR="00385B9D" w:rsidRDefault="00385B9D" w:rsidP="00385B9D">
      <w:pPr>
        <w:rPr>
          <w:rFonts w:ascii="Calibri" w:hAnsi="Calibri"/>
          <w:sz w:val="22"/>
          <w:szCs w:val="22"/>
        </w:rPr>
      </w:pPr>
    </w:p>
    <w:p w:rsidR="00160F73" w:rsidRPr="006A2E9D" w:rsidRDefault="006A2E9D" w:rsidP="00385B9D">
      <w:pPr>
        <w:pStyle w:val="NormalWeb"/>
        <w:spacing w:before="0" w:beforeAutospacing="0" w:after="0" w:afterAutospacing="0"/>
        <w:ind w:left="1440" w:hanging="14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1:00 – 1:30</w:t>
      </w:r>
      <w:r w:rsidR="00385B9D">
        <w:rPr>
          <w:rFonts w:ascii="Calibri" w:hAnsi="Calibri"/>
          <w:sz w:val="22"/>
          <w:szCs w:val="22"/>
        </w:rPr>
        <w:tab/>
        <w:t xml:space="preserve">        </w:t>
      </w:r>
      <w:r w:rsidRPr="006A2E9D">
        <w:rPr>
          <w:rFonts w:ascii="Calibri" w:hAnsi="Calibri"/>
          <w:b/>
          <w:sz w:val="22"/>
          <w:szCs w:val="22"/>
        </w:rPr>
        <w:t>What Does the FLN Mean to You? Interactive Breakout &amp; Networking Session</w:t>
      </w:r>
    </w:p>
    <w:p w:rsidR="00F62462" w:rsidRDefault="00F62462" w:rsidP="00385B9D">
      <w:pPr>
        <w:pStyle w:val="NormalWeb"/>
        <w:spacing w:before="0" w:beforeAutospacing="0" w:after="0" w:afterAutospacing="0"/>
        <w:ind w:left="1440" w:hanging="1440"/>
        <w:rPr>
          <w:rFonts w:ascii="Calibri" w:hAnsi="Calibri"/>
          <w:sz w:val="22"/>
          <w:szCs w:val="22"/>
        </w:rPr>
      </w:pPr>
    </w:p>
    <w:p w:rsidR="00B651D2" w:rsidRDefault="006A2E9D" w:rsidP="00F62462">
      <w:pPr>
        <w:ind w:left="1800" w:hanging="18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1:30 – 3:3</w:t>
      </w:r>
      <w:r w:rsidR="00F62462">
        <w:rPr>
          <w:rFonts w:ascii="Calibri" w:hAnsi="Calibri"/>
          <w:sz w:val="22"/>
          <w:szCs w:val="22"/>
        </w:rPr>
        <w:t>0</w:t>
      </w:r>
      <w:r w:rsidR="00F62462" w:rsidRPr="00722F2C">
        <w:rPr>
          <w:rFonts w:ascii="Calibri" w:hAnsi="Calibri"/>
          <w:sz w:val="22"/>
          <w:szCs w:val="22"/>
        </w:rPr>
        <w:tab/>
      </w:r>
      <w:r w:rsidRPr="00BA4C7D">
        <w:rPr>
          <w:rFonts w:ascii="Calibri" w:hAnsi="Calibri"/>
          <w:b/>
          <w:sz w:val="22"/>
          <w:szCs w:val="22"/>
        </w:rPr>
        <w:t>Concurrent Skill Sessions (n</w:t>
      </w:r>
      <w:r w:rsidR="00B651D2">
        <w:rPr>
          <w:rFonts w:ascii="Calibri" w:hAnsi="Calibri"/>
          <w:b/>
          <w:sz w:val="22"/>
          <w:szCs w:val="22"/>
        </w:rPr>
        <w:t>o rotation)</w:t>
      </w:r>
    </w:p>
    <w:p w:rsidR="00B651D2" w:rsidRDefault="006A2E9D" w:rsidP="00B651D2">
      <w:pPr>
        <w:ind w:left="1800" w:first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Building Resili</w:t>
      </w:r>
      <w:r w:rsidR="00B651D2">
        <w:rPr>
          <w:rFonts w:ascii="Calibri" w:hAnsi="Calibri"/>
          <w:sz w:val="22"/>
          <w:szCs w:val="22"/>
        </w:rPr>
        <w:t>ent Collaboration through Trust</w:t>
      </w:r>
    </w:p>
    <w:p w:rsidR="00B651D2" w:rsidRDefault="006A2E9D" w:rsidP="00B651D2">
      <w:pPr>
        <w:ind w:left="1800" w:firstLine="36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F</w:t>
      </w:r>
      <w:r w:rsidR="00B651D2">
        <w:rPr>
          <w:rFonts w:ascii="Calibri" w:hAnsi="Calibri"/>
          <w:sz w:val="22"/>
          <w:szCs w:val="22"/>
        </w:rPr>
        <w:t>ireline</w:t>
      </w:r>
      <w:proofErr w:type="spellEnd"/>
      <w:r w:rsidR="00B651D2">
        <w:rPr>
          <w:rFonts w:ascii="Calibri" w:hAnsi="Calibri"/>
          <w:sz w:val="22"/>
          <w:szCs w:val="22"/>
        </w:rPr>
        <w:t xml:space="preserve"> Leadership Development</w:t>
      </w:r>
    </w:p>
    <w:p w:rsidR="00B651D2" w:rsidRDefault="006A2E9D" w:rsidP="00B651D2">
      <w:pPr>
        <w:ind w:left="1800" w:first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Spreading </w:t>
      </w:r>
      <w:r w:rsidR="00B651D2">
        <w:rPr>
          <w:rFonts w:ascii="Calibri" w:hAnsi="Calibri"/>
          <w:sz w:val="22"/>
          <w:szCs w:val="22"/>
        </w:rPr>
        <w:t>#</w:t>
      </w:r>
      <w:proofErr w:type="spellStart"/>
      <w:r w:rsidR="00B651D2">
        <w:rPr>
          <w:rFonts w:ascii="Calibri" w:hAnsi="Calibri"/>
          <w:sz w:val="22"/>
          <w:szCs w:val="22"/>
        </w:rPr>
        <w:t>goodfire</w:t>
      </w:r>
      <w:proofErr w:type="spellEnd"/>
      <w:r w:rsidR="00B651D2">
        <w:rPr>
          <w:rFonts w:ascii="Calibri" w:hAnsi="Calibri"/>
          <w:sz w:val="22"/>
          <w:szCs w:val="22"/>
        </w:rPr>
        <w:t xml:space="preserve"> Messages</w:t>
      </w:r>
    </w:p>
    <w:p w:rsidR="00F62462" w:rsidRDefault="00BA4C7D" w:rsidP="00B651D2">
      <w:pPr>
        <w:ind w:left="1800" w:firstLine="360"/>
        <w:rPr>
          <w:rFonts w:ascii="Calibri" w:hAnsi="Calibri"/>
          <w:sz w:val="22"/>
          <w:szCs w:val="22"/>
        </w:rPr>
      </w:pPr>
      <w:bookmarkStart w:id="0" w:name="_Hlk522021376"/>
      <w:r>
        <w:rPr>
          <w:rFonts w:ascii="Calibri" w:hAnsi="Calibri"/>
          <w:sz w:val="22"/>
          <w:szCs w:val="22"/>
        </w:rPr>
        <w:t xml:space="preserve">FEMO </w:t>
      </w:r>
      <w:r w:rsidR="00F21CF3">
        <w:rPr>
          <w:rFonts w:ascii="Calibri" w:hAnsi="Calibri"/>
          <w:sz w:val="22"/>
          <w:szCs w:val="22"/>
        </w:rPr>
        <w:t>Know-How: Tools for Burn Day Fire Effects Monitoring</w:t>
      </w:r>
    </w:p>
    <w:bookmarkEnd w:id="0"/>
    <w:p w:rsidR="00ED65A4" w:rsidRPr="00ED65A4" w:rsidRDefault="00ED65A4" w:rsidP="00ED65A4">
      <w:pPr>
        <w:ind w:left="1800" w:hanging="18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6959E2" w:rsidRDefault="00BA4C7D" w:rsidP="006959E2">
      <w:pPr>
        <w:pStyle w:val="NormalWeb"/>
        <w:spacing w:before="0" w:beforeAutospacing="0" w:after="0" w:afterAutospacing="0"/>
        <w:ind w:left="1800" w:hanging="18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3:30 – 3:45</w:t>
      </w:r>
      <w:r w:rsidR="006959E2">
        <w:rPr>
          <w:rFonts w:ascii="Calibri" w:hAnsi="Calibri"/>
          <w:sz w:val="22"/>
          <w:szCs w:val="22"/>
        </w:rPr>
        <w:tab/>
      </w:r>
      <w:r w:rsidRPr="00B651D2">
        <w:rPr>
          <w:rFonts w:ascii="Calibri" w:hAnsi="Calibri"/>
          <w:sz w:val="22"/>
          <w:szCs w:val="22"/>
        </w:rPr>
        <w:t>Break</w:t>
      </w:r>
    </w:p>
    <w:p w:rsidR="00F62462" w:rsidRDefault="00F62462" w:rsidP="006959E2">
      <w:pPr>
        <w:pStyle w:val="NormalWeb"/>
        <w:spacing w:before="0" w:beforeAutospacing="0" w:after="0" w:afterAutospacing="0"/>
        <w:ind w:left="1800" w:hanging="1800"/>
        <w:rPr>
          <w:rFonts w:ascii="Calibri" w:hAnsi="Calibri"/>
          <w:sz w:val="22"/>
          <w:szCs w:val="22"/>
        </w:rPr>
      </w:pPr>
    </w:p>
    <w:p w:rsidR="00F62462" w:rsidRPr="00B651D2" w:rsidRDefault="00BA4C7D" w:rsidP="006959E2">
      <w:pPr>
        <w:pStyle w:val="NormalWeb"/>
        <w:spacing w:before="0" w:beforeAutospacing="0" w:after="0" w:afterAutospacing="0"/>
        <w:ind w:left="1800" w:hanging="18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3:45 – 4:45</w:t>
      </w:r>
      <w:r w:rsidR="00F62462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Research Flash Presentations; </w:t>
      </w:r>
      <w:r w:rsidRPr="00B651D2">
        <w:rPr>
          <w:rFonts w:ascii="Calibri" w:hAnsi="Calibri"/>
          <w:sz w:val="22"/>
          <w:szCs w:val="22"/>
        </w:rPr>
        <w:t xml:space="preserve">Avian Response to Fire in the Allegheny Highlands, Deriving Meaningful Metrics of Fire Behavior, </w:t>
      </w:r>
      <w:r w:rsidR="00B651D2">
        <w:rPr>
          <w:rFonts w:ascii="Calibri" w:hAnsi="Calibri"/>
          <w:sz w:val="22"/>
          <w:szCs w:val="22"/>
        </w:rPr>
        <w:t>Fuel Photo Series Modeling</w:t>
      </w:r>
    </w:p>
    <w:p w:rsidR="00F62462" w:rsidRPr="00B651D2" w:rsidRDefault="00F62462" w:rsidP="006959E2">
      <w:pPr>
        <w:pStyle w:val="NormalWeb"/>
        <w:spacing w:before="0" w:beforeAutospacing="0" w:after="0" w:afterAutospacing="0"/>
        <w:ind w:left="1800" w:hanging="1800"/>
        <w:rPr>
          <w:rFonts w:ascii="Calibri" w:hAnsi="Calibri"/>
          <w:sz w:val="22"/>
          <w:szCs w:val="22"/>
        </w:rPr>
      </w:pPr>
    </w:p>
    <w:p w:rsidR="00B651D2" w:rsidRDefault="00B651D2" w:rsidP="00B651D2">
      <w:pPr>
        <w:ind w:left="1800" w:hanging="1800"/>
        <w:rPr>
          <w:rFonts w:ascii="Calibri" w:eastAsia="Calibri" w:hAnsi="Calibri"/>
          <w:sz w:val="22"/>
          <w:szCs w:val="22"/>
        </w:rPr>
      </w:pPr>
      <w:r w:rsidRPr="00B651D2">
        <w:rPr>
          <w:rFonts w:ascii="Calibri" w:hAnsi="Calibri"/>
          <w:sz w:val="22"/>
          <w:szCs w:val="22"/>
        </w:rPr>
        <w:t>4:45 – 5:00</w:t>
      </w:r>
      <w:r>
        <w:rPr>
          <w:rFonts w:ascii="Calibri" w:hAnsi="Calibri"/>
          <w:b/>
          <w:sz w:val="22"/>
          <w:szCs w:val="22"/>
        </w:rPr>
        <w:tab/>
      </w:r>
      <w:r w:rsidRPr="00B651D2">
        <w:rPr>
          <w:rFonts w:ascii="Calibri" w:hAnsi="Calibri"/>
          <w:sz w:val="22"/>
          <w:szCs w:val="22"/>
        </w:rPr>
        <w:t>F</w:t>
      </w:r>
      <w:r>
        <w:rPr>
          <w:rFonts w:ascii="Calibri" w:eastAsia="Calibri" w:hAnsi="Calibri"/>
          <w:sz w:val="22"/>
          <w:szCs w:val="22"/>
        </w:rPr>
        <w:t>ield Trip Logistics &amp; Meeting Adjourn</w:t>
      </w:r>
    </w:p>
    <w:p w:rsidR="00F62462" w:rsidRPr="006959E2" w:rsidRDefault="00F62462" w:rsidP="006959E2">
      <w:pPr>
        <w:pStyle w:val="NormalWeb"/>
        <w:spacing w:before="0" w:beforeAutospacing="0" w:after="0" w:afterAutospacing="0"/>
        <w:ind w:left="1800" w:hanging="1800"/>
        <w:rPr>
          <w:rFonts w:ascii="Calibri" w:hAnsi="Calibri"/>
          <w:sz w:val="22"/>
          <w:szCs w:val="22"/>
        </w:rPr>
      </w:pPr>
    </w:p>
    <w:p w:rsidR="00385B9D" w:rsidRDefault="00385B9D" w:rsidP="00385B9D">
      <w:pPr>
        <w:pStyle w:val="NormalWeb"/>
        <w:spacing w:before="0" w:beforeAutospacing="0" w:after="0" w:afterAutospacing="0"/>
        <w:ind w:left="1785"/>
        <w:rPr>
          <w:rFonts w:ascii="Calibri" w:hAnsi="Calibri"/>
          <w:color w:val="FF0000"/>
          <w:sz w:val="22"/>
          <w:szCs w:val="22"/>
        </w:rPr>
      </w:pPr>
    </w:p>
    <w:p w:rsidR="00872102" w:rsidRDefault="00872102" w:rsidP="00722F2C">
      <w:pPr>
        <w:ind w:left="1800" w:hanging="1800"/>
        <w:rPr>
          <w:rFonts w:ascii="Calibri" w:eastAsia="Calibri" w:hAnsi="Calibri"/>
          <w:sz w:val="22"/>
          <w:szCs w:val="22"/>
        </w:rPr>
      </w:pPr>
    </w:p>
    <w:p w:rsidR="00F62462" w:rsidRPr="00872102" w:rsidRDefault="00B651D2" w:rsidP="00872102">
      <w:pPr>
        <w:ind w:left="1800" w:hanging="1800"/>
        <w:rPr>
          <w:rFonts w:ascii="Calibri" w:eastAsia="Calibri" w:hAnsi="Calibri"/>
          <w:color w:val="FF0000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Field Tour--- October 24th</w:t>
      </w:r>
      <w:r w:rsidR="00F62462">
        <w:rPr>
          <w:rFonts w:ascii="Calibri" w:eastAsia="Calibri" w:hAnsi="Calibri"/>
          <w:b/>
          <w:sz w:val="22"/>
          <w:szCs w:val="22"/>
        </w:rPr>
        <w:t>, 9:00-3:00</w:t>
      </w:r>
    </w:p>
    <w:p w:rsidR="00E34699" w:rsidRDefault="00E34699" w:rsidP="00722F2C">
      <w:pPr>
        <w:ind w:left="1800" w:hanging="1800"/>
        <w:rPr>
          <w:rFonts w:ascii="Calibri" w:eastAsia="Calibri" w:hAnsi="Calibri"/>
          <w:sz w:val="22"/>
          <w:szCs w:val="22"/>
        </w:rPr>
      </w:pPr>
    </w:p>
    <w:p w:rsidR="00E34699" w:rsidRDefault="00E34699" w:rsidP="00E34699">
      <w:pPr>
        <w:rPr>
          <w:rFonts w:ascii="Calibri" w:hAnsi="Calibri"/>
          <w:sz w:val="22"/>
          <w:szCs w:val="22"/>
        </w:rPr>
      </w:pPr>
    </w:p>
    <w:p w:rsidR="0070676C" w:rsidRDefault="0070676C" w:rsidP="00E34699">
      <w:pPr>
        <w:rPr>
          <w:rFonts w:ascii="Calibri" w:hAnsi="Calibri"/>
          <w:sz w:val="22"/>
          <w:szCs w:val="22"/>
        </w:rPr>
      </w:pPr>
    </w:p>
    <w:p w:rsidR="0070676C" w:rsidRDefault="0070676C" w:rsidP="00E34699">
      <w:pPr>
        <w:rPr>
          <w:rFonts w:ascii="Calibri" w:hAnsi="Calibri"/>
          <w:sz w:val="22"/>
          <w:szCs w:val="22"/>
        </w:rPr>
      </w:pPr>
    </w:p>
    <w:p w:rsidR="0070676C" w:rsidRDefault="0070676C" w:rsidP="00E34699">
      <w:pPr>
        <w:rPr>
          <w:rFonts w:ascii="Calibri" w:hAnsi="Calibri"/>
          <w:sz w:val="22"/>
          <w:szCs w:val="22"/>
        </w:rPr>
      </w:pPr>
    </w:p>
    <w:p w:rsidR="0070676C" w:rsidRDefault="0070676C" w:rsidP="00E34699">
      <w:pPr>
        <w:rPr>
          <w:rFonts w:ascii="Calibri" w:hAnsi="Calibri"/>
          <w:sz w:val="22"/>
          <w:szCs w:val="22"/>
        </w:rPr>
      </w:pPr>
    </w:p>
    <w:p w:rsidR="0070676C" w:rsidRDefault="0070676C" w:rsidP="00E34699">
      <w:pPr>
        <w:rPr>
          <w:rFonts w:ascii="Calibri" w:hAnsi="Calibri"/>
          <w:sz w:val="22"/>
          <w:szCs w:val="22"/>
        </w:rPr>
      </w:pPr>
    </w:p>
    <w:p w:rsidR="0070676C" w:rsidRDefault="0070676C" w:rsidP="00E34699">
      <w:pPr>
        <w:rPr>
          <w:rFonts w:ascii="Calibri" w:hAnsi="Calibri"/>
          <w:sz w:val="22"/>
          <w:szCs w:val="22"/>
        </w:rPr>
      </w:pPr>
    </w:p>
    <w:p w:rsidR="0070676C" w:rsidRDefault="0070676C" w:rsidP="00E34699">
      <w:pPr>
        <w:rPr>
          <w:rFonts w:ascii="Calibri" w:hAnsi="Calibri"/>
          <w:sz w:val="22"/>
          <w:szCs w:val="22"/>
        </w:rPr>
      </w:pPr>
    </w:p>
    <w:p w:rsidR="0070676C" w:rsidRPr="00722F2C" w:rsidRDefault="0070676C" w:rsidP="0070676C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August 14, 2018 DRAFT</w:t>
      </w:r>
      <w:bookmarkStart w:id="1" w:name="_GoBack"/>
      <w:bookmarkEnd w:id="1"/>
    </w:p>
    <w:sectPr w:rsidR="0070676C" w:rsidRPr="00722F2C" w:rsidSect="00722F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498" w:rsidRDefault="009D3498" w:rsidP="002B6AD7">
      <w:r>
        <w:separator/>
      </w:r>
    </w:p>
  </w:endnote>
  <w:endnote w:type="continuationSeparator" w:id="0">
    <w:p w:rsidR="009D3498" w:rsidRDefault="009D3498" w:rsidP="002B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1D2" w:rsidRDefault="00B651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1D2" w:rsidRDefault="00B651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1D2" w:rsidRDefault="00B651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498" w:rsidRDefault="009D3498" w:rsidP="002B6AD7">
      <w:r>
        <w:separator/>
      </w:r>
    </w:p>
  </w:footnote>
  <w:footnote w:type="continuationSeparator" w:id="0">
    <w:p w:rsidR="009D3498" w:rsidRDefault="009D3498" w:rsidP="002B6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1D2" w:rsidRDefault="00B651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9556885"/>
      <w:docPartObj>
        <w:docPartGallery w:val="Watermarks"/>
        <w:docPartUnique/>
      </w:docPartObj>
    </w:sdtPr>
    <w:sdtEndPr/>
    <w:sdtContent>
      <w:p w:rsidR="00B651D2" w:rsidRDefault="009D3498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1D2" w:rsidRDefault="00B651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53DC1"/>
    <w:multiLevelType w:val="hybridMultilevel"/>
    <w:tmpl w:val="58A87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33BD5"/>
    <w:multiLevelType w:val="hybridMultilevel"/>
    <w:tmpl w:val="DB9EF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068A0"/>
    <w:multiLevelType w:val="hybridMultilevel"/>
    <w:tmpl w:val="D9B48D40"/>
    <w:lvl w:ilvl="0" w:tplc="DDC8CEF2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A3EF0"/>
    <w:multiLevelType w:val="hybridMultilevel"/>
    <w:tmpl w:val="7AA2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163656"/>
    <w:multiLevelType w:val="hybridMultilevel"/>
    <w:tmpl w:val="9BA0D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BF6"/>
    <w:rsid w:val="00004363"/>
    <w:rsid w:val="00007273"/>
    <w:rsid w:val="00030226"/>
    <w:rsid w:val="00034E05"/>
    <w:rsid w:val="00042C70"/>
    <w:rsid w:val="000552BD"/>
    <w:rsid w:val="00056D5F"/>
    <w:rsid w:val="000659F0"/>
    <w:rsid w:val="000863F2"/>
    <w:rsid w:val="000A54B3"/>
    <w:rsid w:val="000B4D61"/>
    <w:rsid w:val="000C3D1F"/>
    <w:rsid w:val="000C5BBD"/>
    <w:rsid w:val="000C793B"/>
    <w:rsid w:val="000E6EC2"/>
    <w:rsid w:val="0010062C"/>
    <w:rsid w:val="00142465"/>
    <w:rsid w:val="001458F4"/>
    <w:rsid w:val="00160F73"/>
    <w:rsid w:val="001878D4"/>
    <w:rsid w:val="00197AB8"/>
    <w:rsid w:val="001A2855"/>
    <w:rsid w:val="001B26AC"/>
    <w:rsid w:val="001B7354"/>
    <w:rsid w:val="001D2E3D"/>
    <w:rsid w:val="001D3A53"/>
    <w:rsid w:val="00223241"/>
    <w:rsid w:val="00223968"/>
    <w:rsid w:val="00240F83"/>
    <w:rsid w:val="0026139E"/>
    <w:rsid w:val="002622CB"/>
    <w:rsid w:val="00277D64"/>
    <w:rsid w:val="0028547F"/>
    <w:rsid w:val="0029119A"/>
    <w:rsid w:val="002B574A"/>
    <w:rsid w:val="002B6AD7"/>
    <w:rsid w:val="002C1611"/>
    <w:rsid w:val="002D375D"/>
    <w:rsid w:val="002E65EB"/>
    <w:rsid w:val="002F7AED"/>
    <w:rsid w:val="00305383"/>
    <w:rsid w:val="0030693B"/>
    <w:rsid w:val="00310571"/>
    <w:rsid w:val="003175AA"/>
    <w:rsid w:val="00326BF6"/>
    <w:rsid w:val="00326E50"/>
    <w:rsid w:val="0034053F"/>
    <w:rsid w:val="0034600A"/>
    <w:rsid w:val="00385B9D"/>
    <w:rsid w:val="003862F2"/>
    <w:rsid w:val="003918AE"/>
    <w:rsid w:val="003B3DA2"/>
    <w:rsid w:val="003C15C7"/>
    <w:rsid w:val="003C59FC"/>
    <w:rsid w:val="003E04B7"/>
    <w:rsid w:val="003E0992"/>
    <w:rsid w:val="003E5973"/>
    <w:rsid w:val="003E7DF5"/>
    <w:rsid w:val="003F5AF7"/>
    <w:rsid w:val="00402C59"/>
    <w:rsid w:val="00404976"/>
    <w:rsid w:val="00406AD1"/>
    <w:rsid w:val="004119BC"/>
    <w:rsid w:val="00411B7F"/>
    <w:rsid w:val="00420D15"/>
    <w:rsid w:val="004224EE"/>
    <w:rsid w:val="00422DE0"/>
    <w:rsid w:val="004279D6"/>
    <w:rsid w:val="00435FC5"/>
    <w:rsid w:val="004365D3"/>
    <w:rsid w:val="00440CE9"/>
    <w:rsid w:val="00453BFF"/>
    <w:rsid w:val="00480F13"/>
    <w:rsid w:val="004A63D2"/>
    <w:rsid w:val="004A6C53"/>
    <w:rsid w:val="004E0C66"/>
    <w:rsid w:val="00501BF6"/>
    <w:rsid w:val="005068EC"/>
    <w:rsid w:val="00507846"/>
    <w:rsid w:val="00510EE0"/>
    <w:rsid w:val="005202AA"/>
    <w:rsid w:val="005323B9"/>
    <w:rsid w:val="005443CD"/>
    <w:rsid w:val="00571AC2"/>
    <w:rsid w:val="00572842"/>
    <w:rsid w:val="005868E8"/>
    <w:rsid w:val="00595B04"/>
    <w:rsid w:val="005975BB"/>
    <w:rsid w:val="005A32B9"/>
    <w:rsid w:val="005A342A"/>
    <w:rsid w:val="005A6E95"/>
    <w:rsid w:val="005B4924"/>
    <w:rsid w:val="005B56E5"/>
    <w:rsid w:val="005B6727"/>
    <w:rsid w:val="005C6113"/>
    <w:rsid w:val="005D4C91"/>
    <w:rsid w:val="005D5D84"/>
    <w:rsid w:val="005E4C6B"/>
    <w:rsid w:val="005E4CA6"/>
    <w:rsid w:val="005F5CDE"/>
    <w:rsid w:val="006072BF"/>
    <w:rsid w:val="00617A0A"/>
    <w:rsid w:val="006215F0"/>
    <w:rsid w:val="00630B5F"/>
    <w:rsid w:val="00631C0D"/>
    <w:rsid w:val="00633202"/>
    <w:rsid w:val="00643318"/>
    <w:rsid w:val="00662B08"/>
    <w:rsid w:val="00665DFC"/>
    <w:rsid w:val="00672584"/>
    <w:rsid w:val="00672C4F"/>
    <w:rsid w:val="0067316E"/>
    <w:rsid w:val="0068087D"/>
    <w:rsid w:val="00686E04"/>
    <w:rsid w:val="006959E2"/>
    <w:rsid w:val="006A2E9D"/>
    <w:rsid w:val="006B5965"/>
    <w:rsid w:val="006B6E6B"/>
    <w:rsid w:val="006D2A7A"/>
    <w:rsid w:val="0070676C"/>
    <w:rsid w:val="007068D6"/>
    <w:rsid w:val="00706923"/>
    <w:rsid w:val="007115D1"/>
    <w:rsid w:val="00712920"/>
    <w:rsid w:val="00721CE4"/>
    <w:rsid w:val="00722F2C"/>
    <w:rsid w:val="00726E00"/>
    <w:rsid w:val="0073216F"/>
    <w:rsid w:val="00740817"/>
    <w:rsid w:val="007502EF"/>
    <w:rsid w:val="00757FEC"/>
    <w:rsid w:val="00761756"/>
    <w:rsid w:val="00780521"/>
    <w:rsid w:val="007819FD"/>
    <w:rsid w:val="00792756"/>
    <w:rsid w:val="007A0F05"/>
    <w:rsid w:val="007A2416"/>
    <w:rsid w:val="007B5395"/>
    <w:rsid w:val="007C1398"/>
    <w:rsid w:val="007D28C5"/>
    <w:rsid w:val="0080308E"/>
    <w:rsid w:val="00804EB8"/>
    <w:rsid w:val="00806864"/>
    <w:rsid w:val="00815469"/>
    <w:rsid w:val="008467A1"/>
    <w:rsid w:val="00872102"/>
    <w:rsid w:val="008D0068"/>
    <w:rsid w:val="008D3416"/>
    <w:rsid w:val="00916FDA"/>
    <w:rsid w:val="0091746F"/>
    <w:rsid w:val="00941F27"/>
    <w:rsid w:val="009664E2"/>
    <w:rsid w:val="00967ACF"/>
    <w:rsid w:val="00974D5D"/>
    <w:rsid w:val="009C0F6B"/>
    <w:rsid w:val="009D3498"/>
    <w:rsid w:val="009E04D3"/>
    <w:rsid w:val="009F2D67"/>
    <w:rsid w:val="009F6036"/>
    <w:rsid w:val="00A0533A"/>
    <w:rsid w:val="00A2007C"/>
    <w:rsid w:val="00A3029F"/>
    <w:rsid w:val="00A37044"/>
    <w:rsid w:val="00A42C68"/>
    <w:rsid w:val="00A51BF5"/>
    <w:rsid w:val="00A54528"/>
    <w:rsid w:val="00A61D2B"/>
    <w:rsid w:val="00A62E52"/>
    <w:rsid w:val="00A71925"/>
    <w:rsid w:val="00A8449D"/>
    <w:rsid w:val="00A93D9B"/>
    <w:rsid w:val="00AA5E36"/>
    <w:rsid w:val="00AB2F30"/>
    <w:rsid w:val="00AC3F6C"/>
    <w:rsid w:val="00AD2BAB"/>
    <w:rsid w:val="00B10549"/>
    <w:rsid w:val="00B331D0"/>
    <w:rsid w:val="00B352B0"/>
    <w:rsid w:val="00B43391"/>
    <w:rsid w:val="00B5500D"/>
    <w:rsid w:val="00B55E77"/>
    <w:rsid w:val="00B651D2"/>
    <w:rsid w:val="00B776F6"/>
    <w:rsid w:val="00B844FA"/>
    <w:rsid w:val="00B97B56"/>
    <w:rsid w:val="00BA4C7D"/>
    <w:rsid w:val="00C05330"/>
    <w:rsid w:val="00C55384"/>
    <w:rsid w:val="00C610B0"/>
    <w:rsid w:val="00C62EF9"/>
    <w:rsid w:val="00C82D2B"/>
    <w:rsid w:val="00CC47A0"/>
    <w:rsid w:val="00CD54B7"/>
    <w:rsid w:val="00CD65CE"/>
    <w:rsid w:val="00CE2CA1"/>
    <w:rsid w:val="00CF38E4"/>
    <w:rsid w:val="00CF40DC"/>
    <w:rsid w:val="00D1344D"/>
    <w:rsid w:val="00D36655"/>
    <w:rsid w:val="00D36EA1"/>
    <w:rsid w:val="00D44FE7"/>
    <w:rsid w:val="00D570EB"/>
    <w:rsid w:val="00D66514"/>
    <w:rsid w:val="00D809A7"/>
    <w:rsid w:val="00DA4278"/>
    <w:rsid w:val="00DC72C3"/>
    <w:rsid w:val="00DC76C5"/>
    <w:rsid w:val="00DE6C2C"/>
    <w:rsid w:val="00DF0883"/>
    <w:rsid w:val="00DF2C8E"/>
    <w:rsid w:val="00E25F64"/>
    <w:rsid w:val="00E34699"/>
    <w:rsid w:val="00E35215"/>
    <w:rsid w:val="00E43193"/>
    <w:rsid w:val="00E51C1E"/>
    <w:rsid w:val="00E52715"/>
    <w:rsid w:val="00E6455B"/>
    <w:rsid w:val="00E7084B"/>
    <w:rsid w:val="00E766DB"/>
    <w:rsid w:val="00E80DDA"/>
    <w:rsid w:val="00E837E4"/>
    <w:rsid w:val="00E84434"/>
    <w:rsid w:val="00E85A2A"/>
    <w:rsid w:val="00E86DF9"/>
    <w:rsid w:val="00E950BC"/>
    <w:rsid w:val="00EA1D85"/>
    <w:rsid w:val="00EB1412"/>
    <w:rsid w:val="00ED0D0F"/>
    <w:rsid w:val="00ED65A4"/>
    <w:rsid w:val="00EF21C2"/>
    <w:rsid w:val="00F21CF3"/>
    <w:rsid w:val="00F26D58"/>
    <w:rsid w:val="00F45C62"/>
    <w:rsid w:val="00F51BF1"/>
    <w:rsid w:val="00F61629"/>
    <w:rsid w:val="00F62462"/>
    <w:rsid w:val="00F7182A"/>
    <w:rsid w:val="00F84061"/>
    <w:rsid w:val="00F92B5B"/>
    <w:rsid w:val="00FA52B7"/>
    <w:rsid w:val="00FC61A4"/>
    <w:rsid w:val="00FD12E9"/>
    <w:rsid w:val="00FD326D"/>
    <w:rsid w:val="00FE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FD23DED"/>
  <w15:docId w15:val="{51173372-7C6D-471D-A80F-084FA1F2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5383"/>
    <w:rPr>
      <w:rFonts w:ascii="Trebuchet MS" w:hAnsi="Trebuchet MS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DC76C5"/>
    <w:pPr>
      <w:outlineLvl w:val="0"/>
    </w:pPr>
    <w:rPr>
      <w:sz w:val="52"/>
      <w:szCs w:val="48"/>
    </w:rPr>
  </w:style>
  <w:style w:type="paragraph" w:styleId="Heading2">
    <w:name w:val="heading 2"/>
    <w:basedOn w:val="Normal"/>
    <w:next w:val="Normal"/>
    <w:link w:val="Heading2Char"/>
    <w:qFormat/>
    <w:rsid w:val="006072BF"/>
    <w:pPr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072BF"/>
    <w:rPr>
      <w:rFonts w:ascii="Trebuchet MS" w:hAnsi="Trebuchet MS"/>
      <w:b/>
      <w:lang w:val="en-US" w:eastAsia="en-US" w:bidi="ar-SA"/>
    </w:rPr>
  </w:style>
  <w:style w:type="paragraph" w:customStyle="1" w:styleId="Tracks">
    <w:name w:val="Tracks"/>
    <w:basedOn w:val="Normal"/>
    <w:rsid w:val="004119BC"/>
    <w:rPr>
      <w:sz w:val="20"/>
      <w:szCs w:val="20"/>
    </w:rPr>
  </w:style>
  <w:style w:type="paragraph" w:customStyle="1" w:styleId="Time">
    <w:name w:val="Time"/>
    <w:basedOn w:val="Normal"/>
    <w:rsid w:val="00FA52B7"/>
    <w:pPr>
      <w:spacing w:before="80"/>
    </w:pPr>
    <w:rPr>
      <w:spacing w:val="10"/>
      <w:sz w:val="16"/>
      <w:szCs w:val="16"/>
    </w:rPr>
  </w:style>
  <w:style w:type="paragraph" w:customStyle="1" w:styleId="Session">
    <w:name w:val="Session"/>
    <w:basedOn w:val="Normal"/>
    <w:rsid w:val="00974D5D"/>
    <w:pPr>
      <w:jc w:val="center"/>
    </w:pPr>
    <w:rPr>
      <w:szCs w:val="18"/>
    </w:rPr>
  </w:style>
  <w:style w:type="paragraph" w:styleId="BalloonText">
    <w:name w:val="Balloon Text"/>
    <w:basedOn w:val="Normal"/>
    <w:semiHidden/>
    <w:rsid w:val="00DF0883"/>
    <w:rPr>
      <w:rFonts w:ascii="Tahoma" w:hAnsi="Tahoma" w:cs="Tahoma"/>
      <w:sz w:val="16"/>
      <w:szCs w:val="16"/>
    </w:rPr>
  </w:style>
  <w:style w:type="paragraph" w:customStyle="1" w:styleId="ConferenceTitle">
    <w:name w:val="Conference Title"/>
    <w:basedOn w:val="Normal"/>
    <w:rsid w:val="008467A1"/>
    <w:rPr>
      <w:b/>
    </w:rPr>
  </w:style>
  <w:style w:type="paragraph" w:customStyle="1" w:styleId="Presentation">
    <w:name w:val="Presentation"/>
    <w:basedOn w:val="Tracks"/>
    <w:rsid w:val="004119BC"/>
    <w:rPr>
      <w:b/>
      <w:sz w:val="18"/>
    </w:rPr>
  </w:style>
  <w:style w:type="paragraph" w:styleId="DocumentMap">
    <w:name w:val="Document Map"/>
    <w:basedOn w:val="Normal"/>
    <w:semiHidden/>
    <w:rsid w:val="00FD326D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2B6A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AD7"/>
    <w:rPr>
      <w:rFonts w:ascii="Trebuchet MS" w:hAnsi="Trebuchet MS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2B6A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AD7"/>
    <w:rPr>
      <w:rFonts w:ascii="Trebuchet MS" w:hAnsi="Trebuchet MS"/>
      <w:sz w:val="18"/>
      <w:szCs w:val="24"/>
    </w:rPr>
  </w:style>
  <w:style w:type="character" w:customStyle="1" w:styleId="Heading1Char">
    <w:name w:val="Heading 1 Char"/>
    <w:basedOn w:val="DefaultParagraphFont"/>
    <w:link w:val="Heading1"/>
    <w:rsid w:val="00FE66E5"/>
    <w:rPr>
      <w:rFonts w:ascii="Trebuchet MS" w:hAnsi="Trebuchet MS"/>
      <w:sz w:val="52"/>
      <w:szCs w:val="48"/>
    </w:rPr>
  </w:style>
  <w:style w:type="table" w:styleId="TableGrid">
    <w:name w:val="Table Grid"/>
    <w:basedOn w:val="TableNormal"/>
    <w:uiPriority w:val="59"/>
    <w:rsid w:val="00CC47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6455B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16FD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16FD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16FD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16FDA"/>
    <w:rPr>
      <w:rFonts w:ascii="Arial" w:hAnsi="Arial" w:cs="Arial"/>
      <w:vanish/>
      <w:sz w:val="16"/>
      <w:szCs w:val="16"/>
    </w:rPr>
  </w:style>
  <w:style w:type="character" w:customStyle="1" w:styleId="bodytext">
    <w:name w:val="bodytext"/>
    <w:basedOn w:val="DefaultParagraphFont"/>
    <w:rsid w:val="00722F2C"/>
  </w:style>
  <w:style w:type="character" w:customStyle="1" w:styleId="apple-converted-space">
    <w:name w:val="apple-converted-space"/>
    <w:basedOn w:val="DefaultParagraphFont"/>
    <w:rsid w:val="00722F2C"/>
  </w:style>
  <w:style w:type="character" w:styleId="Hyperlink">
    <w:name w:val="Hyperlink"/>
    <w:basedOn w:val="DefaultParagraphFont"/>
    <w:uiPriority w:val="99"/>
    <w:semiHidden/>
    <w:unhideWhenUsed/>
    <w:rsid w:val="00722F2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85B9D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rfoguest\Application%20Data\Microsoft\Templates\Conference%20agenda%20with%20track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9DB61528E13B4AB5BF27A9C848EEE5" ma:contentTypeVersion="2" ma:contentTypeDescription="Create a new document." ma:contentTypeScope="" ma:versionID="d8a8e2fb9d04e38c78576fbd6d23956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30da80ef64b8b7611c7eef101c5e8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67BF5-3C57-45E5-804F-0B2D34B3C3B0}"/>
</file>

<file path=customXml/itemProps2.xml><?xml version="1.0" encoding="utf-8"?>
<ds:datastoreItem xmlns:ds="http://schemas.openxmlformats.org/officeDocument/2006/customXml" ds:itemID="{9F39F0D4-6BBE-435D-AD73-645175AD90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6D3E6E-4B0A-4185-B11A-5984BF33E7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39C7317-AFE4-4D65-AFBE-4B420E2A2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 agenda with tracks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FLN Workshop Evaluation Form</vt:lpstr>
    </vt:vector>
  </TitlesOfParts>
  <Company>Microsoft Corporation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FLN Workshop Evaluation Form</dc:title>
  <dc:creator>orfoguest</dc:creator>
  <cp:lastModifiedBy>Liz Rank</cp:lastModifiedBy>
  <cp:revision>4</cp:revision>
  <cp:lastPrinted>2014-11-04T20:15:00Z</cp:lastPrinted>
  <dcterms:created xsi:type="dcterms:W3CDTF">2018-08-14T15:04:00Z</dcterms:created>
  <dcterms:modified xsi:type="dcterms:W3CDTF">2018-08-14T20:10:00Z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TC010685191033</vt:lpwstr>
  </property>
  <property fmtid="{D5CDD505-2E9C-101B-9397-08002B2CF9AE}" pid="3" name="ContentTypeId">
    <vt:lpwstr>0x010100869DB61528E13B4AB5BF27A9C848EEE5</vt:lpwstr>
  </property>
</Properties>
</file>