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5000"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3554"/>
        <w:gridCol w:w="6933"/>
        <w:gridCol w:w="25"/>
      </w:tblGrid>
      <w:tr w:rsidR="00BF3013" w:rsidRPr="00CF6E2F" w14:paraId="2B649982" w14:textId="77777777" w:rsidTr="005A1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39F04B5" w14:textId="77777777" w:rsidR="00BF3013" w:rsidRDefault="00BF3013" w:rsidP="005A16BE">
            <w:pPr>
              <w:rPr>
                <w:rFonts w:ascii="Chronicle Office" w:hAnsi="Chronicle Office"/>
              </w:rPr>
            </w:pPr>
          </w:p>
        </w:tc>
        <w:tc>
          <w:tcPr>
            <w:tcW w:w="5444" w:type="dxa"/>
          </w:tcPr>
          <w:p w14:paraId="0684418A" w14:textId="77777777" w:rsidR="00BF3013" w:rsidRDefault="00BF3013" w:rsidP="00BF3013">
            <w:pPr>
              <w:pStyle w:val="Heading3"/>
              <w:outlineLvl w:val="2"/>
              <w:cnfStyle w:val="100000000000" w:firstRow="1" w:lastRow="0" w:firstColumn="0" w:lastColumn="0" w:oddVBand="0" w:evenVBand="0" w:oddHBand="0" w:evenHBand="0" w:firstRowFirstColumn="0" w:firstRowLastColumn="0" w:lastRowFirstColumn="0" w:lastRowLastColumn="0"/>
              <w:rPr>
                <w:rFonts w:ascii="Chronicle Office" w:hAnsi="Chronicle Office"/>
                <w:color w:val="auto"/>
              </w:rPr>
            </w:pPr>
          </w:p>
        </w:tc>
        <w:tc>
          <w:tcPr>
            <w:tcW w:w="0" w:type="dxa"/>
          </w:tcPr>
          <w:p w14:paraId="1AD2FDF0" w14:textId="77777777" w:rsidR="00BF3013" w:rsidRPr="00CF6E2F" w:rsidRDefault="00BF3013" w:rsidP="00BF3013">
            <w:pPr>
              <w:pStyle w:val="Heading3"/>
              <w:outlineLvl w:val="2"/>
              <w:cnfStyle w:val="100000000000" w:firstRow="1" w:lastRow="0" w:firstColumn="0" w:lastColumn="0" w:oddVBand="0" w:evenVBand="0" w:oddHBand="0" w:evenHBand="0" w:firstRowFirstColumn="0" w:firstRowLastColumn="0" w:lastRowFirstColumn="0" w:lastRowLastColumn="0"/>
              <w:rPr>
                <w:rFonts w:ascii="Chronicle Office" w:hAnsi="Chronicle Office"/>
                <w:color w:val="auto"/>
              </w:rPr>
            </w:pPr>
          </w:p>
        </w:tc>
      </w:tr>
    </w:tbl>
    <w:p w14:paraId="4D61E857" w14:textId="77777777" w:rsidR="00E40A6B" w:rsidRDefault="00E40A6B">
      <w:pPr>
        <w:rPr>
          <w:rFonts w:ascii="Chronicle Office" w:hAnsi="Chronicle Office"/>
        </w:rPr>
      </w:pPr>
    </w:p>
    <w:p w14:paraId="401B42D3" w14:textId="55DD8D7A" w:rsidR="0089600A" w:rsidRDefault="0089600A" w:rsidP="0089600A">
      <w:pPr>
        <w:jc w:val="center"/>
        <w:rPr>
          <w:rFonts w:ascii="Chronicle Office" w:hAnsi="Chronicle Office"/>
          <w:sz w:val="28"/>
        </w:rPr>
      </w:pPr>
      <w:r w:rsidRPr="005A16BE">
        <w:rPr>
          <w:rFonts w:ascii="Chronicle Office" w:hAnsi="Chronicle Office"/>
          <w:sz w:val="28"/>
        </w:rPr>
        <w:t>Healthy Trees, Healthy Cities Training</w:t>
      </w:r>
    </w:p>
    <w:p w14:paraId="2F895CA9" w14:textId="556902C2" w:rsidR="004255A9" w:rsidRDefault="004255A9" w:rsidP="0089600A">
      <w:pPr>
        <w:jc w:val="center"/>
        <w:rPr>
          <w:rFonts w:ascii="Chronicle Office" w:hAnsi="Chronicle Office"/>
          <w:sz w:val="28"/>
        </w:rPr>
      </w:pPr>
      <w:r>
        <w:rPr>
          <w:rFonts w:ascii="Chronicle Office" w:hAnsi="Chronicle Office"/>
          <w:sz w:val="28"/>
        </w:rPr>
        <w:t>(</w:t>
      </w:r>
      <w:r w:rsidR="00E32DBD">
        <w:rPr>
          <w:rFonts w:ascii="Chronicle Office" w:hAnsi="Chronicle Office"/>
          <w:sz w:val="28"/>
        </w:rPr>
        <w:t>Evening Sessions</w:t>
      </w:r>
      <w:r>
        <w:rPr>
          <w:rFonts w:ascii="Chronicle Office" w:hAnsi="Chronicle Office"/>
          <w:sz w:val="28"/>
        </w:rPr>
        <w:t xml:space="preserve"> Training Sample Agenda</w:t>
      </w:r>
      <w:r w:rsidR="005A74D1">
        <w:rPr>
          <w:rFonts w:ascii="Chronicle Office" w:hAnsi="Chronicle Office"/>
          <w:sz w:val="28"/>
        </w:rPr>
        <w:t>)</w:t>
      </w:r>
    </w:p>
    <w:p w14:paraId="0C12BCFE" w14:textId="27031605" w:rsidR="005A74D1" w:rsidRDefault="005A74D1" w:rsidP="0089600A">
      <w:pPr>
        <w:rPr>
          <w:rFonts w:ascii="Chronicle Office" w:hAnsi="Chronicle Office"/>
          <w:i/>
        </w:rPr>
      </w:pPr>
      <w:r>
        <w:rPr>
          <w:rFonts w:ascii="Chronicle Office" w:hAnsi="Chronicle Office"/>
          <w:i/>
        </w:rPr>
        <w:t xml:space="preserve">This agenda is for training field staff, interns, or volunteers on how to use the HTHC Mobile App to record tree health and pest data </w:t>
      </w:r>
      <w:r w:rsidR="00E32DBD">
        <w:rPr>
          <w:rFonts w:ascii="Chronicle Office" w:hAnsi="Chronicle Office"/>
          <w:i/>
        </w:rPr>
        <w:t>over the course of 2-3 evening sessions</w:t>
      </w:r>
      <w:r>
        <w:rPr>
          <w:rFonts w:ascii="Chronicle Office" w:hAnsi="Chronicle Office"/>
          <w:i/>
        </w:rPr>
        <w:t>.</w:t>
      </w:r>
      <w:r w:rsidR="001F463B">
        <w:rPr>
          <w:rFonts w:ascii="Chronicle Office" w:hAnsi="Chronicle Office"/>
          <w:i/>
        </w:rPr>
        <w:t xml:space="preserve"> It is suggested to schedule these so outdoor sections, like checks of trees, occur when there is enough daylight to accurately check trees’ health metrics and pest symptoms. </w:t>
      </w:r>
    </w:p>
    <w:p w14:paraId="3C7088A2" w14:textId="77777777" w:rsidR="005F4F5F" w:rsidRDefault="005F4F5F" w:rsidP="0089600A">
      <w:pPr>
        <w:rPr>
          <w:rFonts w:ascii="Chronicle Office" w:hAnsi="Chronicle Office"/>
        </w:rPr>
      </w:pPr>
    </w:p>
    <w:p w14:paraId="70DF5DBC" w14:textId="01F76CBA" w:rsidR="0089600A" w:rsidRPr="005A16BE" w:rsidRDefault="0089600A" w:rsidP="0089600A">
      <w:pPr>
        <w:rPr>
          <w:rFonts w:ascii="Chronicle Office" w:hAnsi="Chronicle Office"/>
        </w:rPr>
      </w:pPr>
      <w:r w:rsidRPr="005A16BE">
        <w:rPr>
          <w:rFonts w:ascii="Chronicle Office" w:hAnsi="Chronicle Office"/>
        </w:rPr>
        <w:t>Location:</w:t>
      </w:r>
      <w:r>
        <w:rPr>
          <w:rFonts w:ascii="Chronicle Office" w:hAnsi="Chronicle Office"/>
        </w:rPr>
        <w:t xml:space="preserve"> </w:t>
      </w:r>
      <w:r w:rsidR="004255A9">
        <w:rPr>
          <w:rFonts w:ascii="Chronicle Office" w:hAnsi="Chronicle Office"/>
        </w:rPr>
        <w:t>&lt;Location Here&gt;</w:t>
      </w:r>
    </w:p>
    <w:p w14:paraId="441BE145" w14:textId="443683A2" w:rsidR="0089600A" w:rsidRPr="005A16BE" w:rsidRDefault="0089600A" w:rsidP="0089600A">
      <w:pPr>
        <w:rPr>
          <w:rFonts w:ascii="Chronicle Office" w:hAnsi="Chronicle Office"/>
        </w:rPr>
      </w:pPr>
      <w:r w:rsidRPr="005A16BE">
        <w:rPr>
          <w:rFonts w:ascii="Chronicle Office" w:hAnsi="Chronicle Office"/>
        </w:rPr>
        <w:t>Date</w:t>
      </w:r>
      <w:r w:rsidR="00E32DBD">
        <w:rPr>
          <w:rFonts w:ascii="Chronicle Office" w:hAnsi="Chronicle Office"/>
        </w:rPr>
        <w:t>s</w:t>
      </w:r>
      <w:r w:rsidRPr="005A16BE">
        <w:rPr>
          <w:rFonts w:ascii="Chronicle Office" w:hAnsi="Chronicle Office"/>
        </w:rPr>
        <w:t>:</w:t>
      </w:r>
      <w:r>
        <w:rPr>
          <w:rFonts w:ascii="Chronicle Office" w:hAnsi="Chronicle Office"/>
        </w:rPr>
        <w:t xml:space="preserve"> </w:t>
      </w:r>
      <w:r w:rsidR="004255A9">
        <w:rPr>
          <w:rFonts w:ascii="Chronicle Office" w:hAnsi="Chronicle Office"/>
        </w:rPr>
        <w:t>&lt;Insert Date</w:t>
      </w:r>
      <w:r w:rsidR="005F4F5F">
        <w:rPr>
          <w:rFonts w:ascii="Chronicle Office" w:hAnsi="Chronicle Office"/>
        </w:rPr>
        <w:t>s</w:t>
      </w:r>
      <w:r w:rsidR="004255A9">
        <w:rPr>
          <w:rFonts w:ascii="Chronicle Office" w:hAnsi="Chronicle Office"/>
        </w:rPr>
        <w:t>&gt;</w:t>
      </w:r>
    </w:p>
    <w:p w14:paraId="7C9DE429" w14:textId="15651425" w:rsidR="0089600A" w:rsidRDefault="0089600A" w:rsidP="0089600A">
      <w:pPr>
        <w:rPr>
          <w:rFonts w:ascii="Chronicle Office" w:hAnsi="Chronicle Office"/>
        </w:rPr>
      </w:pPr>
      <w:r w:rsidRPr="005A16BE">
        <w:rPr>
          <w:rFonts w:ascii="Chronicle Office" w:hAnsi="Chronicle Office"/>
        </w:rPr>
        <w:t>Time</w:t>
      </w:r>
      <w:r w:rsidR="005F4F5F">
        <w:rPr>
          <w:rFonts w:ascii="Chronicle Office" w:hAnsi="Chronicle Office"/>
        </w:rPr>
        <w:t>s</w:t>
      </w:r>
      <w:r w:rsidRPr="005A16BE">
        <w:rPr>
          <w:rFonts w:ascii="Chronicle Office" w:hAnsi="Chronicle Office"/>
        </w:rPr>
        <w:t>:</w:t>
      </w:r>
      <w:r>
        <w:rPr>
          <w:rFonts w:ascii="Chronicle Office" w:hAnsi="Chronicle Office"/>
        </w:rPr>
        <w:t xml:space="preserve"> </w:t>
      </w:r>
      <w:r w:rsidR="004255A9">
        <w:rPr>
          <w:rFonts w:ascii="Chronicle Office" w:hAnsi="Chronicle Office"/>
        </w:rPr>
        <w:t>&lt;Vary times for specific needs</w:t>
      </w:r>
      <w:r w:rsidR="005F4F5F">
        <w:rPr>
          <w:rFonts w:ascii="Chronicle Office" w:hAnsi="Chronicle Office"/>
        </w:rPr>
        <w:t xml:space="preserve"> – but field sections require daylight</w:t>
      </w:r>
      <w:bookmarkStart w:id="0" w:name="_GoBack"/>
      <w:bookmarkEnd w:id="0"/>
      <w:r w:rsidR="004255A9">
        <w:rPr>
          <w:rFonts w:ascii="Chronicle Office" w:hAnsi="Chronicle Office"/>
        </w:rPr>
        <w:t>&gt;</w:t>
      </w:r>
    </w:p>
    <w:p w14:paraId="5046FFC4" w14:textId="2DC54157" w:rsidR="0089600A" w:rsidRPr="005A16BE" w:rsidRDefault="0089600A" w:rsidP="0089600A">
      <w:pPr>
        <w:rPr>
          <w:rFonts w:ascii="Chronicle Office" w:hAnsi="Chronicle Office"/>
        </w:rPr>
      </w:pPr>
      <w:r>
        <w:rPr>
          <w:rFonts w:ascii="Chronicle Office" w:hAnsi="Chronicle Office"/>
        </w:rPr>
        <w:t xml:space="preserve">Presenters: </w:t>
      </w:r>
      <w:r w:rsidR="004255A9">
        <w:rPr>
          <w:rFonts w:ascii="Chronicle Office" w:hAnsi="Chronicle Office"/>
        </w:rPr>
        <w:t>&lt;Insert Presenters’ Names Here&gt;</w:t>
      </w:r>
    </w:p>
    <w:p w14:paraId="4ECEDA3E" w14:textId="77777777" w:rsidR="0089600A" w:rsidRPr="005A16BE" w:rsidRDefault="0089600A" w:rsidP="0089600A">
      <w:pPr>
        <w:rPr>
          <w:rFonts w:ascii="Chronicle Office" w:hAnsi="Chronicle Office"/>
          <w:sz w:val="28"/>
        </w:rPr>
      </w:pPr>
    </w:p>
    <w:p w14:paraId="16342494" w14:textId="2CBA83AC" w:rsidR="001F463B" w:rsidRDefault="001F463B" w:rsidP="007A5668">
      <w:pPr>
        <w:spacing w:after="0"/>
        <w:rPr>
          <w:rFonts w:ascii="Chronicle Office" w:hAnsi="Chronicle Office"/>
          <w:b/>
          <w:sz w:val="24"/>
        </w:rPr>
      </w:pPr>
      <w:r>
        <w:rPr>
          <w:rFonts w:ascii="Chronicle Office" w:hAnsi="Chronicle Office"/>
          <w:b/>
          <w:sz w:val="24"/>
        </w:rPr>
        <w:t>Evening 1 (2 hours)</w:t>
      </w:r>
    </w:p>
    <w:p w14:paraId="73F6D9E5" w14:textId="5D40B387" w:rsidR="001A10E9" w:rsidRPr="00D6107E" w:rsidRDefault="001A10E9" w:rsidP="007A5668">
      <w:pPr>
        <w:spacing w:after="0"/>
        <w:rPr>
          <w:rFonts w:ascii="Chronicle Office" w:hAnsi="Chronicle Office"/>
          <w:b/>
          <w:sz w:val="24"/>
        </w:rPr>
      </w:pPr>
      <w:r w:rsidRPr="001A10E9">
        <w:rPr>
          <w:rFonts w:ascii="Chronicle Office" w:hAnsi="Chronicle Office"/>
          <w:b/>
          <w:sz w:val="24"/>
        </w:rPr>
        <w:t>Welcome and Introductions (15</w:t>
      </w:r>
      <w:r w:rsidR="001F463B">
        <w:rPr>
          <w:rFonts w:ascii="Chronicle Office" w:hAnsi="Chronicle Office"/>
          <w:b/>
          <w:sz w:val="24"/>
        </w:rPr>
        <w:t xml:space="preserve"> min</w:t>
      </w:r>
      <w:r w:rsidRPr="001A10E9">
        <w:rPr>
          <w:rFonts w:ascii="Chronicle Office" w:hAnsi="Chronicle Office"/>
          <w:b/>
          <w:sz w:val="24"/>
        </w:rPr>
        <w:t>)</w:t>
      </w:r>
      <w:r>
        <w:rPr>
          <w:rFonts w:ascii="Chronicle Office" w:hAnsi="Chronicle Office"/>
          <w:b/>
          <w:sz w:val="24"/>
        </w:rPr>
        <w:tab/>
      </w:r>
    </w:p>
    <w:p w14:paraId="0C7EDCE0" w14:textId="7CE579E9" w:rsidR="00961C5F" w:rsidRDefault="004255A9" w:rsidP="00961C5F">
      <w:pPr>
        <w:spacing w:after="0"/>
        <w:ind w:firstLine="720"/>
        <w:rPr>
          <w:rFonts w:ascii="Chronicle Office" w:hAnsi="Chronicle Office"/>
          <w:i/>
        </w:rPr>
      </w:pPr>
      <w:r>
        <w:rPr>
          <w:rFonts w:ascii="Chronicle Office" w:hAnsi="Chronicle Office"/>
          <w:i/>
        </w:rPr>
        <w:t>This section can include the following:</w:t>
      </w:r>
    </w:p>
    <w:p w14:paraId="0A82E1DE" w14:textId="5AA454CB" w:rsidR="004255A9" w:rsidRDefault="004255A9" w:rsidP="004255A9">
      <w:pPr>
        <w:pStyle w:val="ListParagraph"/>
        <w:numPr>
          <w:ilvl w:val="0"/>
          <w:numId w:val="13"/>
        </w:numPr>
        <w:spacing w:after="0"/>
        <w:rPr>
          <w:rFonts w:ascii="Chronicle Office" w:hAnsi="Chronicle Office"/>
          <w:i/>
        </w:rPr>
      </w:pPr>
      <w:r>
        <w:rPr>
          <w:rFonts w:ascii="Chronicle Office" w:hAnsi="Chronicle Office"/>
          <w:i/>
        </w:rPr>
        <w:t>Icebreaker</w:t>
      </w:r>
    </w:p>
    <w:p w14:paraId="1DFC2487" w14:textId="267F1982" w:rsidR="004255A9" w:rsidRPr="004255A9" w:rsidRDefault="004255A9" w:rsidP="004255A9">
      <w:pPr>
        <w:pStyle w:val="ListParagraph"/>
        <w:numPr>
          <w:ilvl w:val="0"/>
          <w:numId w:val="13"/>
        </w:numPr>
        <w:spacing w:after="0"/>
        <w:rPr>
          <w:rFonts w:ascii="Chronicle Office" w:hAnsi="Chronicle Office"/>
          <w:i/>
        </w:rPr>
      </w:pPr>
      <w:r>
        <w:rPr>
          <w:rFonts w:ascii="Chronicle Office" w:hAnsi="Chronicle Office"/>
          <w:i/>
        </w:rPr>
        <w:t>A reminder to download the HTHC Mobile App</w:t>
      </w:r>
    </w:p>
    <w:p w14:paraId="4E86A991" w14:textId="01B61016" w:rsidR="000F1667" w:rsidRPr="00D6107E" w:rsidRDefault="001A10E9" w:rsidP="007A5668">
      <w:pPr>
        <w:spacing w:after="0"/>
        <w:rPr>
          <w:rFonts w:ascii="Chronicle Office" w:hAnsi="Chronicle Office"/>
          <w:b/>
          <w:sz w:val="24"/>
        </w:rPr>
      </w:pPr>
      <w:r w:rsidRPr="001A10E9">
        <w:rPr>
          <w:rFonts w:ascii="Chronicle Office" w:hAnsi="Chronicle Office"/>
          <w:b/>
          <w:sz w:val="24"/>
        </w:rPr>
        <w:t>Monitoring City Trees – Working Locally to Protect our Nation’s Trees (30 mins)</w:t>
      </w:r>
    </w:p>
    <w:p w14:paraId="5AE5D4CC" w14:textId="35366904" w:rsidR="001A10E9" w:rsidRPr="007A5668" w:rsidRDefault="004255A9" w:rsidP="007A5668">
      <w:pPr>
        <w:spacing w:after="0"/>
        <w:ind w:firstLine="720"/>
        <w:rPr>
          <w:rFonts w:ascii="Chronicle Office" w:hAnsi="Chronicle Office"/>
          <w:i/>
        </w:rPr>
      </w:pPr>
      <w:r>
        <w:rPr>
          <w:rFonts w:ascii="Chronicle Office" w:hAnsi="Chronicle Office"/>
          <w:i/>
        </w:rPr>
        <w:t>This section is for going over the goals of the Healthy Trees, Healthy Cities Tree Health Monitoring Initiative. Discussion of the importance of urban forests, threats to urban forests, and the need to monitor and care for trees.</w:t>
      </w:r>
    </w:p>
    <w:p w14:paraId="2DB64D4F" w14:textId="6B8C6E3C" w:rsidR="001A10E9" w:rsidRDefault="001A10E9" w:rsidP="007A5668">
      <w:pPr>
        <w:spacing w:after="0"/>
        <w:rPr>
          <w:rFonts w:ascii="Chronicle Office" w:hAnsi="Chronicle Office"/>
          <w:b/>
          <w:sz w:val="24"/>
        </w:rPr>
      </w:pPr>
      <w:r w:rsidRPr="001A10E9">
        <w:rPr>
          <w:rFonts w:ascii="Chronicle Office" w:hAnsi="Chronicle Office"/>
          <w:b/>
          <w:sz w:val="24"/>
        </w:rPr>
        <w:t>Task One: Minimum Data Set – “Add a Tree” (</w:t>
      </w:r>
      <w:r w:rsidR="00F209FB">
        <w:rPr>
          <w:rFonts w:ascii="Chronicle Office" w:hAnsi="Chronicle Office"/>
          <w:b/>
          <w:sz w:val="24"/>
        </w:rPr>
        <w:t xml:space="preserve">1 </w:t>
      </w:r>
      <w:proofErr w:type="spellStart"/>
      <w:r w:rsidR="00F209FB">
        <w:rPr>
          <w:rFonts w:ascii="Chronicle Office" w:hAnsi="Chronicle Office"/>
          <w:b/>
          <w:sz w:val="24"/>
        </w:rPr>
        <w:t>hr</w:t>
      </w:r>
      <w:proofErr w:type="spellEnd"/>
      <w:r w:rsidR="00F209FB">
        <w:rPr>
          <w:rFonts w:ascii="Chronicle Office" w:hAnsi="Chronicle Office"/>
          <w:b/>
          <w:sz w:val="24"/>
        </w:rPr>
        <w:t xml:space="preserve"> 15 min)</w:t>
      </w:r>
    </w:p>
    <w:p w14:paraId="2E6061FA" w14:textId="3A7FC8EF" w:rsidR="001A10E9" w:rsidRDefault="004255A9" w:rsidP="007A5668">
      <w:pPr>
        <w:spacing w:after="0"/>
        <w:ind w:firstLine="720"/>
        <w:rPr>
          <w:rFonts w:ascii="Chronicle Office" w:hAnsi="Chronicle Office"/>
          <w:i/>
        </w:rPr>
      </w:pPr>
      <w:r>
        <w:rPr>
          <w:rFonts w:ascii="Chronicle Office" w:hAnsi="Chronicle Office"/>
          <w:i/>
        </w:rPr>
        <w:t xml:space="preserve">This section explains the Minimum Data Set – Species, DBH, and Location. The presentation assumes a basic preexisting knowledge of tree species identification. If the expected audience has no or limited exposure to tree identification, the local coordinator may need to expand the training to include a tree ID session and resources. </w:t>
      </w:r>
    </w:p>
    <w:p w14:paraId="534C562F" w14:textId="74322513" w:rsidR="004255A9" w:rsidRPr="007A5668" w:rsidRDefault="004255A9" w:rsidP="007A5668">
      <w:pPr>
        <w:spacing w:after="0"/>
        <w:ind w:firstLine="720"/>
        <w:rPr>
          <w:rFonts w:ascii="Chronicle Office" w:hAnsi="Chronicle Office"/>
          <w:i/>
        </w:rPr>
      </w:pPr>
      <w:r>
        <w:rPr>
          <w:rFonts w:ascii="Chronicle Office" w:hAnsi="Chronicle Office"/>
          <w:i/>
        </w:rPr>
        <w:t>Depending on the base knowledge of the audience, this section can be 30 minutes, or 1-1.5 hours. If audience has no experience with measuring DBH, the extra time should go towards practicing DBH measurements on trees</w:t>
      </w:r>
      <w:r w:rsidR="00D6107E">
        <w:rPr>
          <w:rFonts w:ascii="Chronicle Office" w:hAnsi="Chronicle Office"/>
          <w:i/>
        </w:rPr>
        <w:t xml:space="preserve">, making sure people understand how to read a DBH tape, where on the tree to measure, and what to do in special circumstances. </w:t>
      </w:r>
    </w:p>
    <w:p w14:paraId="36B16B8A" w14:textId="77777777" w:rsidR="00D6107E" w:rsidRDefault="00D6107E" w:rsidP="007A5668">
      <w:pPr>
        <w:spacing w:after="0"/>
        <w:rPr>
          <w:rFonts w:ascii="Chronicle Office" w:hAnsi="Chronicle Office"/>
          <w:b/>
          <w:sz w:val="24"/>
        </w:rPr>
      </w:pPr>
    </w:p>
    <w:p w14:paraId="65C09B1F" w14:textId="76BBA1A8" w:rsidR="00F209FB" w:rsidRDefault="00F209FB" w:rsidP="007A5668">
      <w:pPr>
        <w:spacing w:after="0"/>
        <w:rPr>
          <w:rFonts w:ascii="Chronicle Office" w:hAnsi="Chronicle Office"/>
          <w:b/>
          <w:sz w:val="24"/>
        </w:rPr>
      </w:pPr>
      <w:r>
        <w:rPr>
          <w:rFonts w:ascii="Chronicle Office" w:hAnsi="Chronicle Office"/>
          <w:b/>
          <w:sz w:val="24"/>
        </w:rPr>
        <w:t>Evening 2 (2 hours)</w:t>
      </w:r>
    </w:p>
    <w:p w14:paraId="0940BB50" w14:textId="5CE0F8B7" w:rsidR="001A10E9" w:rsidRDefault="001A10E9" w:rsidP="007A5668">
      <w:pPr>
        <w:spacing w:after="0"/>
        <w:rPr>
          <w:rFonts w:ascii="Chronicle Office" w:hAnsi="Chronicle Office"/>
          <w:b/>
          <w:sz w:val="24"/>
        </w:rPr>
      </w:pPr>
      <w:r w:rsidRPr="001A10E9">
        <w:rPr>
          <w:rFonts w:ascii="Chronicle Office" w:hAnsi="Chronicle Office"/>
          <w:b/>
          <w:sz w:val="24"/>
        </w:rPr>
        <w:t>Task Two: Tree Stress Evaluation – “Tree Health Check” (</w:t>
      </w:r>
      <w:r w:rsidR="00D6107E">
        <w:rPr>
          <w:rFonts w:ascii="Chronicle Office" w:hAnsi="Chronicle Office"/>
          <w:b/>
          <w:sz w:val="24"/>
        </w:rPr>
        <w:t>Indoor/</w:t>
      </w:r>
      <w:r w:rsidRPr="001A10E9">
        <w:rPr>
          <w:rFonts w:ascii="Chronicle Office" w:hAnsi="Chronicle Office"/>
          <w:b/>
          <w:sz w:val="24"/>
        </w:rPr>
        <w:t>Outdoor) (</w:t>
      </w:r>
      <w:r w:rsidR="00F209FB">
        <w:rPr>
          <w:rFonts w:ascii="Chronicle Office" w:hAnsi="Chronicle Office"/>
          <w:b/>
          <w:sz w:val="24"/>
        </w:rPr>
        <w:t xml:space="preserve">1 </w:t>
      </w:r>
      <w:r w:rsidR="00D6107E">
        <w:rPr>
          <w:rFonts w:ascii="Chronicle Office" w:hAnsi="Chronicle Office"/>
          <w:b/>
          <w:sz w:val="24"/>
        </w:rPr>
        <w:t>hour)</w:t>
      </w:r>
    </w:p>
    <w:p w14:paraId="29015BD2" w14:textId="087D33EE" w:rsidR="00D6107E" w:rsidRDefault="000F1667" w:rsidP="00D6107E">
      <w:pPr>
        <w:spacing w:after="0"/>
        <w:ind w:left="630"/>
        <w:rPr>
          <w:rFonts w:ascii="Chronicle Office" w:hAnsi="Chronicle Office"/>
          <w:i/>
        </w:rPr>
      </w:pPr>
      <w:r w:rsidRPr="007A5668">
        <w:rPr>
          <w:rFonts w:ascii="Chronicle Office" w:hAnsi="Chronicle Office"/>
          <w:i/>
        </w:rPr>
        <w:tab/>
      </w:r>
      <w:r w:rsidR="00D6107E" w:rsidRPr="00504E98">
        <w:rPr>
          <w:rFonts w:ascii="Chronicle Office" w:hAnsi="Chronicle Office"/>
        </w:rPr>
        <w:t>Part 1:</w:t>
      </w:r>
      <w:r w:rsidR="00D6107E">
        <w:rPr>
          <w:rFonts w:ascii="Chronicle Office" w:hAnsi="Chronicle Office"/>
          <w:i/>
        </w:rPr>
        <w:t xml:space="preserve"> Starting outdoors, trainers lead a discussion about what “symptoms” of tree stress may look like. They encourage everyone to point out something on the tree that could indicate stress. Most people will point to broken/dead branches, holes in the bark, fungus/exudation, etc. This exercise reinforces that people intuitively know what to look for on the tree.</w:t>
      </w:r>
    </w:p>
    <w:p w14:paraId="32E6AF6C" w14:textId="77777777" w:rsidR="00F209FB" w:rsidRDefault="00F209FB" w:rsidP="00F209FB">
      <w:pPr>
        <w:spacing w:after="0"/>
        <w:ind w:left="630"/>
        <w:rPr>
          <w:rFonts w:ascii="Chronicle Office" w:hAnsi="Chronicle Office"/>
        </w:rPr>
      </w:pPr>
    </w:p>
    <w:p w14:paraId="4F3F9FF6" w14:textId="56E88FEF" w:rsidR="00F209FB" w:rsidRDefault="00F209FB" w:rsidP="00F209FB">
      <w:pPr>
        <w:spacing w:after="0"/>
        <w:ind w:left="630"/>
        <w:rPr>
          <w:rFonts w:ascii="Chronicle Office" w:hAnsi="Chronicle Office"/>
          <w:i/>
        </w:rPr>
      </w:pPr>
      <w:r>
        <w:rPr>
          <w:rFonts w:ascii="Chronicle Office" w:hAnsi="Chronicle Office"/>
        </w:rPr>
        <w:t xml:space="preserve">Part 2: </w:t>
      </w:r>
      <w:r>
        <w:rPr>
          <w:rFonts w:ascii="Chronicle Office" w:hAnsi="Chronicle Office"/>
          <w:i/>
        </w:rPr>
        <w:t>Then, return indoors to go through the metrics presentation, providing specifics about metrics classes, how to estimate percentages, etc. Also walk through the app and how to input responses.</w:t>
      </w:r>
    </w:p>
    <w:p w14:paraId="463DE323" w14:textId="32DCB437" w:rsidR="00F209FB" w:rsidRDefault="00F209FB" w:rsidP="00F209FB">
      <w:pPr>
        <w:spacing w:after="0"/>
        <w:rPr>
          <w:rFonts w:ascii="Chronicle Office" w:hAnsi="Chronicle Office"/>
          <w:i/>
        </w:rPr>
      </w:pPr>
    </w:p>
    <w:p w14:paraId="3E05A921" w14:textId="77777777" w:rsidR="00F209FB" w:rsidRDefault="00F209FB" w:rsidP="00F209FB">
      <w:pPr>
        <w:spacing w:after="0"/>
        <w:rPr>
          <w:rFonts w:ascii="Chronicle Office" w:hAnsi="Chronicle Office"/>
          <w:b/>
          <w:sz w:val="24"/>
        </w:rPr>
      </w:pPr>
      <w:r w:rsidRPr="001A10E9">
        <w:rPr>
          <w:rFonts w:ascii="Chronicle Office" w:hAnsi="Chronicle Office"/>
          <w:b/>
          <w:sz w:val="24"/>
        </w:rPr>
        <w:t>Task Three: Signs/Symptoms of Insects and Diseases – “Pest Check” (1 hour)</w:t>
      </w:r>
    </w:p>
    <w:p w14:paraId="7A361A6C" w14:textId="77777777" w:rsidR="00F209FB" w:rsidRDefault="00F209FB" w:rsidP="00F209FB">
      <w:pPr>
        <w:spacing w:after="0"/>
        <w:ind w:left="720"/>
        <w:rPr>
          <w:rFonts w:ascii="Chronicle Office" w:hAnsi="Chronicle Office"/>
          <w:i/>
        </w:rPr>
      </w:pPr>
      <w:r>
        <w:rPr>
          <w:rFonts w:ascii="Chronicle Office" w:hAnsi="Chronicle Office"/>
        </w:rPr>
        <w:t xml:space="preserve">Part 1: </w:t>
      </w:r>
      <w:r>
        <w:rPr>
          <w:rFonts w:ascii="Chronicle Office" w:hAnsi="Chronicle Office"/>
          <w:i/>
        </w:rPr>
        <w:t xml:space="preserve">Instructor highlights why it is important for people in cities to be on the lookout for specific signs of pests/diseases and share how these specific indicators complement the non-stressor specific data. </w:t>
      </w:r>
    </w:p>
    <w:p w14:paraId="08A08D5C" w14:textId="77777777" w:rsidR="00F209FB" w:rsidRDefault="00F209FB" w:rsidP="00F209FB">
      <w:pPr>
        <w:spacing w:after="0"/>
        <w:ind w:left="720"/>
        <w:rPr>
          <w:rFonts w:ascii="Chronicle Office" w:hAnsi="Chronicle Office"/>
          <w:i/>
        </w:rPr>
      </w:pPr>
    </w:p>
    <w:p w14:paraId="125BBA19" w14:textId="77777777" w:rsidR="00F209FB" w:rsidRDefault="00F209FB" w:rsidP="00F209FB">
      <w:pPr>
        <w:spacing w:after="0"/>
        <w:ind w:left="720"/>
        <w:rPr>
          <w:rFonts w:ascii="Chronicle Office" w:hAnsi="Chronicle Office"/>
          <w:i/>
        </w:rPr>
      </w:pPr>
      <w:r>
        <w:rPr>
          <w:rFonts w:ascii="Chronicle Office" w:hAnsi="Chronicle Office"/>
        </w:rPr>
        <w:t xml:space="preserve">Part 2: </w:t>
      </w:r>
      <w:r>
        <w:rPr>
          <w:rFonts w:ascii="Chronicle Office" w:hAnsi="Chronicle Office"/>
          <w:i/>
        </w:rPr>
        <w:t xml:space="preserve">Provide detail on how insects/diseases impact trees (e.g., lifecycles and pathways to destruction for </w:t>
      </w:r>
      <w:proofErr w:type="gramStart"/>
      <w:r>
        <w:rPr>
          <w:rFonts w:ascii="Chronicle Office" w:hAnsi="Chronicle Office"/>
          <w:i/>
        </w:rPr>
        <w:t>particular species/diseases</w:t>
      </w:r>
      <w:proofErr w:type="gramEnd"/>
      <w:r>
        <w:rPr>
          <w:rFonts w:ascii="Chronicle Office" w:hAnsi="Chronicle Office"/>
          <w:i/>
        </w:rPr>
        <w:t>) to help contextualize how/why we look for specific symptoms. Local managers can select from approximately 15 pests/diseases depending on need/location/threat.</w:t>
      </w:r>
    </w:p>
    <w:p w14:paraId="57FA7274" w14:textId="63FF02FB" w:rsidR="00F209FB" w:rsidRDefault="00F209FB" w:rsidP="00F209FB">
      <w:pPr>
        <w:spacing w:after="0"/>
        <w:rPr>
          <w:rFonts w:ascii="Chronicle Office" w:hAnsi="Chronicle Office"/>
          <w:i/>
        </w:rPr>
      </w:pPr>
    </w:p>
    <w:p w14:paraId="49225656" w14:textId="45570472" w:rsidR="00F209FB" w:rsidRDefault="00F209FB" w:rsidP="00F209FB">
      <w:pPr>
        <w:spacing w:after="0"/>
        <w:rPr>
          <w:rFonts w:ascii="Chronicle Office" w:hAnsi="Chronicle Office"/>
          <w:i/>
        </w:rPr>
      </w:pPr>
    </w:p>
    <w:p w14:paraId="36527623" w14:textId="0F1C9969" w:rsidR="00F209FB" w:rsidRDefault="00F209FB" w:rsidP="00F209FB">
      <w:pPr>
        <w:spacing w:after="0"/>
        <w:rPr>
          <w:rFonts w:ascii="Chronicle Office" w:hAnsi="Chronicle Office"/>
          <w:b/>
          <w:sz w:val="24"/>
        </w:rPr>
      </w:pPr>
      <w:r>
        <w:rPr>
          <w:rFonts w:ascii="Chronicle Office" w:hAnsi="Chronicle Office"/>
          <w:b/>
          <w:sz w:val="24"/>
        </w:rPr>
        <w:t>Evening 3</w:t>
      </w:r>
    </w:p>
    <w:p w14:paraId="3397F3A7" w14:textId="75E9CF71" w:rsidR="00F209FB" w:rsidRDefault="00F209FB" w:rsidP="00F209FB">
      <w:pPr>
        <w:spacing w:after="0"/>
        <w:rPr>
          <w:rFonts w:ascii="Chronicle Office" w:hAnsi="Chronicle Office"/>
          <w:b/>
          <w:sz w:val="24"/>
        </w:rPr>
      </w:pPr>
      <w:r>
        <w:rPr>
          <w:rFonts w:ascii="Chronicle Office" w:hAnsi="Chronicle Office"/>
          <w:b/>
          <w:sz w:val="24"/>
        </w:rPr>
        <w:t>Quick Review (15 min)</w:t>
      </w:r>
    </w:p>
    <w:p w14:paraId="25C8124C" w14:textId="6E55565F" w:rsidR="00F209FB" w:rsidRDefault="00F209FB" w:rsidP="00F209FB">
      <w:pPr>
        <w:spacing w:after="0"/>
        <w:rPr>
          <w:rFonts w:ascii="Chronicle Office" w:hAnsi="Chronicle Office"/>
          <w:i/>
        </w:rPr>
      </w:pPr>
      <w:r>
        <w:rPr>
          <w:rFonts w:ascii="Chronicle Office" w:hAnsi="Chronicle Office"/>
          <w:b/>
          <w:sz w:val="24"/>
        </w:rPr>
        <w:tab/>
      </w:r>
      <w:r>
        <w:rPr>
          <w:rFonts w:ascii="Chronicle Office" w:hAnsi="Chronicle Office"/>
          <w:i/>
        </w:rPr>
        <w:t xml:space="preserve">Leaders quickly review HTHC Mobile App, how to Add a Tree, run Health and Pest Checks. </w:t>
      </w:r>
    </w:p>
    <w:p w14:paraId="5ADF776A" w14:textId="77777777" w:rsidR="00F209FB" w:rsidRPr="00F209FB" w:rsidRDefault="00F209FB" w:rsidP="00F209FB">
      <w:pPr>
        <w:spacing w:after="0"/>
        <w:rPr>
          <w:rFonts w:ascii="Chronicle Office" w:hAnsi="Chronicle Office"/>
          <w:i/>
        </w:rPr>
      </w:pPr>
    </w:p>
    <w:p w14:paraId="2918850C" w14:textId="0AAEFB42" w:rsidR="00F209FB" w:rsidRDefault="00F209FB" w:rsidP="00F209FB">
      <w:pPr>
        <w:spacing w:after="0"/>
        <w:rPr>
          <w:rFonts w:ascii="Chronicle Office" w:hAnsi="Chronicle Office"/>
          <w:b/>
          <w:sz w:val="24"/>
        </w:rPr>
      </w:pPr>
      <w:r w:rsidRPr="001A10E9">
        <w:rPr>
          <w:rFonts w:ascii="Chronicle Office" w:hAnsi="Chronicle Office"/>
          <w:b/>
          <w:sz w:val="24"/>
        </w:rPr>
        <w:t>FIELD WORK (</w:t>
      </w:r>
      <w:proofErr w:type="gramStart"/>
      <w:r>
        <w:rPr>
          <w:rFonts w:ascii="Chronicle Office" w:hAnsi="Chronicle Office"/>
          <w:b/>
          <w:sz w:val="24"/>
        </w:rPr>
        <w:t>1</w:t>
      </w:r>
      <w:r w:rsidRPr="001A10E9">
        <w:rPr>
          <w:rFonts w:ascii="Chronicle Office" w:hAnsi="Chronicle Office"/>
          <w:b/>
          <w:sz w:val="24"/>
        </w:rPr>
        <w:t xml:space="preserve"> hour</w:t>
      </w:r>
      <w:proofErr w:type="gramEnd"/>
      <w:r>
        <w:rPr>
          <w:rFonts w:ascii="Chronicle Office" w:hAnsi="Chronicle Office"/>
          <w:b/>
          <w:sz w:val="24"/>
        </w:rPr>
        <w:t xml:space="preserve"> 45 min</w:t>
      </w:r>
      <w:r w:rsidRPr="001A10E9">
        <w:rPr>
          <w:rFonts w:ascii="Chronicle Office" w:hAnsi="Chronicle Office"/>
          <w:b/>
          <w:sz w:val="24"/>
        </w:rPr>
        <w:t>)</w:t>
      </w:r>
    </w:p>
    <w:p w14:paraId="2CB4F554" w14:textId="5FA5A9DB" w:rsidR="00F209FB" w:rsidRPr="000F1667" w:rsidRDefault="00F209FB" w:rsidP="00F209FB">
      <w:pPr>
        <w:spacing w:after="0"/>
        <w:rPr>
          <w:rFonts w:ascii="Chronicle Office" w:hAnsi="Chronicle Office"/>
          <w:i/>
          <w:sz w:val="24"/>
        </w:rPr>
      </w:pPr>
      <w:r>
        <w:rPr>
          <w:rFonts w:ascii="Chronicle Office" w:hAnsi="Chronicle Office"/>
          <w:b/>
          <w:sz w:val="24"/>
        </w:rPr>
        <w:tab/>
      </w:r>
      <w:r w:rsidRPr="007A5668">
        <w:rPr>
          <w:rFonts w:ascii="Chronicle Office" w:hAnsi="Chronicle Office"/>
          <w:i/>
        </w:rPr>
        <w:t xml:space="preserve">Teams </w:t>
      </w:r>
      <w:r>
        <w:rPr>
          <w:rFonts w:ascii="Chronicle Office" w:hAnsi="Chronicle Office"/>
          <w:i/>
        </w:rPr>
        <w:t xml:space="preserve">perform field checks (Health and Pest) on trees, recording results using the Mobile App and writing results so they can reference them. </w:t>
      </w:r>
      <w:r>
        <w:rPr>
          <w:rFonts w:ascii="Chronicle Office" w:hAnsi="Chronicle Office"/>
          <w:i/>
        </w:rPr>
        <w:t xml:space="preserve">Recommended to do one tree together as a group, then pairs do checks on trees flagged by leaders. </w:t>
      </w:r>
      <w:r>
        <w:rPr>
          <w:rFonts w:ascii="Chronicle Office" w:hAnsi="Chronicle Office"/>
          <w:i/>
        </w:rPr>
        <w:t>After teams have completed field checks, group discussion about on each tree. Compare each team’s results and reasonings for the classes they chose for each tree. Often, pest symptoms aren’t found – discuss the importance of early detection. If a pest symptom is found, discuss it.</w:t>
      </w:r>
    </w:p>
    <w:p w14:paraId="57360871" w14:textId="77777777" w:rsidR="00F209FB" w:rsidRPr="00F209FB" w:rsidRDefault="00F209FB" w:rsidP="00F209FB">
      <w:pPr>
        <w:spacing w:after="0"/>
        <w:rPr>
          <w:rFonts w:ascii="Chronicle Office" w:hAnsi="Chronicle Office"/>
          <w:b/>
          <w:sz w:val="24"/>
        </w:rPr>
      </w:pPr>
    </w:p>
    <w:p w14:paraId="342C6088" w14:textId="77777777" w:rsidR="00D6107E" w:rsidRDefault="00D6107E" w:rsidP="00D6107E">
      <w:pPr>
        <w:spacing w:after="0"/>
        <w:ind w:left="630"/>
        <w:rPr>
          <w:rFonts w:ascii="Chronicle Office" w:hAnsi="Chronicle Office"/>
          <w:i/>
        </w:rPr>
      </w:pPr>
    </w:p>
    <w:p w14:paraId="06E1874E" w14:textId="52EBB04A" w:rsidR="009A7D5F" w:rsidRPr="009A7D5F" w:rsidRDefault="00CA61B1" w:rsidP="001F463B">
      <w:pPr>
        <w:spacing w:after="0"/>
        <w:rPr>
          <w:rFonts w:ascii="Chronicle Office" w:hAnsi="Chronicle Office"/>
          <w:i/>
        </w:rPr>
      </w:pPr>
      <w:r>
        <w:rPr>
          <w:rFonts w:ascii="Chronicle Office" w:hAnsi="Chronicle Office"/>
          <w:i/>
        </w:rPr>
        <w:t xml:space="preserve"> </w:t>
      </w:r>
    </w:p>
    <w:sectPr w:rsidR="009A7D5F" w:rsidRPr="009A7D5F" w:rsidSect="001534F4">
      <w:footerReference w:type="default" r:id="rId8"/>
      <w:headerReference w:type="first" r:id="rId9"/>
      <w:footerReference w:type="first" r:id="rId10"/>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CEE42" w14:textId="77777777" w:rsidR="000A00E6" w:rsidRDefault="000A00E6">
      <w:pPr>
        <w:spacing w:after="0"/>
      </w:pPr>
      <w:r>
        <w:separator/>
      </w:r>
    </w:p>
  </w:endnote>
  <w:endnote w:type="continuationSeparator" w:id="0">
    <w:p w14:paraId="6BCC0803" w14:textId="77777777" w:rsidR="000A00E6" w:rsidRDefault="000A00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hronicle Office">
    <w:panose1 w:val="00000000000000000000"/>
    <w:charset w:val="00"/>
    <w:family w:val="auto"/>
    <w:pitch w:val="variable"/>
    <w:sig w:usb0="A00000FF" w:usb1="50004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FD11" w14:textId="77777777" w:rsidR="000A092C" w:rsidRDefault="00CD75B8">
    <w:pPr>
      <w:pStyle w:val="Footer"/>
    </w:pPr>
    <w:r>
      <w:t xml:space="preserve">Page | </w:t>
    </w:r>
    <w:r>
      <w:fldChar w:fldCharType="begin"/>
    </w:r>
    <w:r>
      <w:instrText xml:space="preserve"> PAGE   \* MERGEFORMAT </w:instrText>
    </w:r>
    <w:r>
      <w:fldChar w:fldCharType="separate"/>
    </w:r>
    <w:r w:rsidR="00E40A6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F380" w14:textId="08CF5C3B" w:rsidR="005A16BE" w:rsidRDefault="005A16BE">
    <w:pPr>
      <w:pStyle w:val="Footer"/>
    </w:pPr>
    <w:r>
      <w:rPr>
        <w:noProof/>
      </w:rPr>
      <w:drawing>
        <wp:anchor distT="0" distB="0" distL="114300" distR="114300" simplePos="0" relativeHeight="251658240" behindDoc="0" locked="0" layoutInCell="1" allowOverlap="1" wp14:anchorId="24B88633" wp14:editId="7D4D4042">
          <wp:simplePos x="0" y="0"/>
          <wp:positionH relativeFrom="page">
            <wp:align>center</wp:align>
          </wp:positionH>
          <wp:positionV relativeFrom="paragraph">
            <wp:posOffset>21590</wp:posOffset>
          </wp:positionV>
          <wp:extent cx="6876288" cy="649224"/>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288" cy="649224"/>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9ED39" w14:textId="77777777" w:rsidR="000A00E6" w:rsidRDefault="000A00E6">
      <w:pPr>
        <w:spacing w:after="0"/>
      </w:pPr>
      <w:r>
        <w:separator/>
      </w:r>
    </w:p>
  </w:footnote>
  <w:footnote w:type="continuationSeparator" w:id="0">
    <w:p w14:paraId="604F1DAF" w14:textId="77777777" w:rsidR="000A00E6" w:rsidRDefault="000A00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EC5A" w14:textId="2A30B4A9" w:rsidR="005A16BE" w:rsidRDefault="005A16BE">
    <w:pPr>
      <w:pStyle w:val="Header"/>
    </w:pPr>
    <w:r w:rsidRPr="005A16BE">
      <w:rPr>
        <w:noProof/>
      </w:rPr>
      <w:drawing>
        <wp:inline distT="0" distB="0" distL="0" distR="0" wp14:anchorId="298F77C2" wp14:editId="69DDDB18">
          <wp:extent cx="6675120" cy="854075"/>
          <wp:effectExtent l="0" t="0" r="0" b="3175"/>
          <wp:docPr id="13" name="Picture 13">
            <a:extLst xmlns:a="http://schemas.openxmlformats.org/drawingml/2006/main">
              <a:ext uri="{FF2B5EF4-FFF2-40B4-BE49-F238E27FC236}">
                <a16:creationId xmlns:a16="http://schemas.microsoft.com/office/drawing/2014/main" id="{8CCC1CC0-A56C-4689-A958-532AB09FEB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CCC1CC0-A56C-4689-A958-532AB09FEBC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75120" cy="854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2F6D63"/>
    <w:multiLevelType w:val="hybridMultilevel"/>
    <w:tmpl w:val="7B584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49E39"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2F"/>
    <w:rsid w:val="0002194D"/>
    <w:rsid w:val="000249A1"/>
    <w:rsid w:val="00056BC4"/>
    <w:rsid w:val="000832C3"/>
    <w:rsid w:val="000A00E6"/>
    <w:rsid w:val="000A092C"/>
    <w:rsid w:val="000B0720"/>
    <w:rsid w:val="000F1667"/>
    <w:rsid w:val="00115B7C"/>
    <w:rsid w:val="00140B99"/>
    <w:rsid w:val="001437F5"/>
    <w:rsid w:val="00144883"/>
    <w:rsid w:val="001534F4"/>
    <w:rsid w:val="00154F16"/>
    <w:rsid w:val="00162E1C"/>
    <w:rsid w:val="001A10E9"/>
    <w:rsid w:val="001F1E06"/>
    <w:rsid w:val="001F463B"/>
    <w:rsid w:val="00202149"/>
    <w:rsid w:val="002A5946"/>
    <w:rsid w:val="002B7342"/>
    <w:rsid w:val="002D0BE6"/>
    <w:rsid w:val="00315B98"/>
    <w:rsid w:val="0033061E"/>
    <w:rsid w:val="00331681"/>
    <w:rsid w:val="003670FE"/>
    <w:rsid w:val="00367AA6"/>
    <w:rsid w:val="00374B4A"/>
    <w:rsid w:val="003E0C20"/>
    <w:rsid w:val="004255A9"/>
    <w:rsid w:val="00457CD8"/>
    <w:rsid w:val="00473C52"/>
    <w:rsid w:val="004A70C6"/>
    <w:rsid w:val="004C1FF3"/>
    <w:rsid w:val="004E2C7C"/>
    <w:rsid w:val="005313E1"/>
    <w:rsid w:val="005355D0"/>
    <w:rsid w:val="0054013F"/>
    <w:rsid w:val="0056428B"/>
    <w:rsid w:val="00566DB3"/>
    <w:rsid w:val="0057139B"/>
    <w:rsid w:val="00592A5B"/>
    <w:rsid w:val="00592A8A"/>
    <w:rsid w:val="00595798"/>
    <w:rsid w:val="005A16BE"/>
    <w:rsid w:val="005A584C"/>
    <w:rsid w:val="005A723D"/>
    <w:rsid w:val="005A74D1"/>
    <w:rsid w:val="005F4F5F"/>
    <w:rsid w:val="005F6C73"/>
    <w:rsid w:val="00614675"/>
    <w:rsid w:val="00704D5F"/>
    <w:rsid w:val="00737C01"/>
    <w:rsid w:val="00754EAE"/>
    <w:rsid w:val="007A0EE1"/>
    <w:rsid w:val="007A5668"/>
    <w:rsid w:val="007C4DF9"/>
    <w:rsid w:val="007F6CCF"/>
    <w:rsid w:val="00811F10"/>
    <w:rsid w:val="00826C85"/>
    <w:rsid w:val="00830E41"/>
    <w:rsid w:val="00836C33"/>
    <w:rsid w:val="00840705"/>
    <w:rsid w:val="008716D0"/>
    <w:rsid w:val="0087638A"/>
    <w:rsid w:val="00895109"/>
    <w:rsid w:val="0089600A"/>
    <w:rsid w:val="008C79E3"/>
    <w:rsid w:val="008D366D"/>
    <w:rsid w:val="00905D41"/>
    <w:rsid w:val="009175A7"/>
    <w:rsid w:val="00930FFC"/>
    <w:rsid w:val="00946B11"/>
    <w:rsid w:val="00957536"/>
    <w:rsid w:val="00961C5F"/>
    <w:rsid w:val="00967548"/>
    <w:rsid w:val="00976058"/>
    <w:rsid w:val="009A1291"/>
    <w:rsid w:val="009A7D5F"/>
    <w:rsid w:val="009B7895"/>
    <w:rsid w:val="009E2071"/>
    <w:rsid w:val="00A20344"/>
    <w:rsid w:val="00A60C64"/>
    <w:rsid w:val="00A97B7C"/>
    <w:rsid w:val="00B01209"/>
    <w:rsid w:val="00B77387"/>
    <w:rsid w:val="00B81937"/>
    <w:rsid w:val="00B91837"/>
    <w:rsid w:val="00BC3826"/>
    <w:rsid w:val="00BF3013"/>
    <w:rsid w:val="00BF39E8"/>
    <w:rsid w:val="00C23407"/>
    <w:rsid w:val="00C324F5"/>
    <w:rsid w:val="00C46365"/>
    <w:rsid w:val="00C50678"/>
    <w:rsid w:val="00C60419"/>
    <w:rsid w:val="00C8725D"/>
    <w:rsid w:val="00C8758B"/>
    <w:rsid w:val="00CA61B1"/>
    <w:rsid w:val="00CC0454"/>
    <w:rsid w:val="00CD75B8"/>
    <w:rsid w:val="00CE5973"/>
    <w:rsid w:val="00CF6E2F"/>
    <w:rsid w:val="00D1282B"/>
    <w:rsid w:val="00D31F80"/>
    <w:rsid w:val="00D45B5C"/>
    <w:rsid w:val="00D6107E"/>
    <w:rsid w:val="00D94971"/>
    <w:rsid w:val="00D952A3"/>
    <w:rsid w:val="00DB4817"/>
    <w:rsid w:val="00E04BA4"/>
    <w:rsid w:val="00E230C6"/>
    <w:rsid w:val="00E23D4A"/>
    <w:rsid w:val="00E30299"/>
    <w:rsid w:val="00E32DBD"/>
    <w:rsid w:val="00E40A6B"/>
    <w:rsid w:val="00E50EF9"/>
    <w:rsid w:val="00E77C76"/>
    <w:rsid w:val="00EA4EC2"/>
    <w:rsid w:val="00EF766B"/>
    <w:rsid w:val="00F009B0"/>
    <w:rsid w:val="00F03B0E"/>
    <w:rsid w:val="00F209FB"/>
    <w:rsid w:val="00F40B24"/>
    <w:rsid w:val="00F666AB"/>
    <w:rsid w:val="00F92B9B"/>
    <w:rsid w:val="00F954B1"/>
    <w:rsid w:val="00F97074"/>
    <w:rsid w:val="00FB06CB"/>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7FC11"/>
  <w15:chartTrackingRefBased/>
  <w15:docId w15:val="{F0E6F77C-1F4E-4773-9490-128F2A4F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3E762A"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3E762A"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294E1C"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2A4F1C"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2A4F1C"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3E762A"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3E762A"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294E1C"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2A4F1C" w:themeColor="accent1" w:themeShade="80"/>
        <w:bottom w:val="single" w:sz="4" w:space="10" w:color="2A4F1C" w:themeColor="accent1" w:themeShade="80"/>
      </w:pBdr>
      <w:spacing w:before="360" w:after="360"/>
      <w:jc w:val="center"/>
    </w:pPr>
    <w:rPr>
      <w:i/>
      <w:iCs/>
      <w:color w:val="2A4F1C" w:themeColor="accent1" w:themeShade="80"/>
    </w:rPr>
  </w:style>
  <w:style w:type="character" w:customStyle="1" w:styleId="IntenseQuoteChar">
    <w:name w:val="Intense Quote Char"/>
    <w:basedOn w:val="DefaultParagraphFont"/>
    <w:link w:val="IntenseQuote"/>
    <w:uiPriority w:val="30"/>
    <w:semiHidden/>
    <w:rsid w:val="00737C01"/>
    <w:rPr>
      <w:i/>
      <w:iCs/>
      <w:color w:val="2A4F1C"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2A4F1C"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2A4F1C" w:themeColor="accent1" w:themeShade="80"/>
        <w:left w:val="single" w:sz="2" w:space="10" w:color="2A4F1C" w:themeColor="accent1" w:themeShade="80"/>
        <w:bottom w:val="single" w:sz="2" w:space="10" w:color="2A4F1C" w:themeColor="accent1" w:themeShade="80"/>
        <w:right w:val="single" w:sz="2" w:space="10" w:color="2A4F1C" w:themeColor="accent1" w:themeShade="80"/>
      </w:pBdr>
      <w:ind w:left="1152" w:right="1152"/>
    </w:pPr>
    <w:rPr>
      <w:i/>
      <w:iCs/>
      <w:color w:val="2A4F1C"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55F51"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ate">
    <w:name w:val="Date"/>
    <w:basedOn w:val="Normal"/>
    <w:link w:val="DateChar"/>
    <w:uiPriority w:val="10"/>
    <w:qFormat/>
    <w:rsid w:val="001F1E06"/>
    <w:pPr>
      <w:spacing w:after="200"/>
      <w:contextualSpacing/>
    </w:pPr>
    <w:rPr>
      <w:b/>
      <w:color w:val="2A4F1C" w:themeColor="accent1" w:themeShade="80"/>
      <w:sz w:val="24"/>
    </w:rPr>
  </w:style>
  <w:style w:type="character" w:customStyle="1" w:styleId="DateChar">
    <w:name w:val="Date Char"/>
    <w:basedOn w:val="DefaultParagraphFont"/>
    <w:link w:val="Date"/>
    <w:uiPriority w:val="10"/>
    <w:rsid w:val="001F1E06"/>
    <w:rPr>
      <w:b/>
      <w:color w:val="2A4F1C"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BA6906"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6Colorful-Accent2">
    <w:name w:val="Grid Table 6 Colorful Accent 2"/>
    <w:basedOn w:val="TableNormal"/>
    <w:uiPriority w:val="51"/>
    <w:rsid w:val="00EA4EC2"/>
    <w:pPr>
      <w:spacing w:after="0"/>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6Colorful-Accent3">
    <w:name w:val="Grid Table 6 Colorful Accent 3"/>
    <w:basedOn w:val="TableNormal"/>
    <w:uiPriority w:val="51"/>
    <w:rsid w:val="00EA4EC2"/>
    <w:pPr>
      <w:spacing w:after="0"/>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6Colorful-Accent4">
    <w:name w:val="Grid Table 6 Colorful Accent 4"/>
    <w:basedOn w:val="TableNormal"/>
    <w:uiPriority w:val="51"/>
    <w:rsid w:val="00EA4EC2"/>
    <w:pPr>
      <w:spacing w:after="0"/>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6Colorful-Accent5">
    <w:name w:val="Grid Table 6 Colorful Accent 5"/>
    <w:basedOn w:val="TableNormal"/>
    <w:uiPriority w:val="51"/>
    <w:rsid w:val="00EA4EC2"/>
    <w:pPr>
      <w:spacing w:after="0"/>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6Colorful-Accent6">
    <w:name w:val="Grid Table 6 Colorful Accent 6"/>
    <w:basedOn w:val="TableNormal"/>
    <w:uiPriority w:val="51"/>
    <w:rsid w:val="00EA4EC2"/>
    <w:pPr>
      <w:spacing w:after="0"/>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7Colorful-Accent2">
    <w:name w:val="Grid Table 7 Colorful Accent 2"/>
    <w:basedOn w:val="TableNormal"/>
    <w:uiPriority w:val="52"/>
    <w:rsid w:val="00EA4EC2"/>
    <w:pPr>
      <w:spacing w:after="0"/>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7Colorful-Accent3">
    <w:name w:val="Grid Table 7 Colorful Accent 3"/>
    <w:basedOn w:val="TableNormal"/>
    <w:uiPriority w:val="52"/>
    <w:rsid w:val="00EA4EC2"/>
    <w:pPr>
      <w:spacing w:after="0"/>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7Colorful-Accent4">
    <w:name w:val="Grid Table 7 Colorful Accent 4"/>
    <w:basedOn w:val="TableNormal"/>
    <w:uiPriority w:val="52"/>
    <w:rsid w:val="00EA4EC2"/>
    <w:pPr>
      <w:spacing w:after="0"/>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7Colorful-Accent5">
    <w:name w:val="Grid Table 7 Colorful Accent 5"/>
    <w:basedOn w:val="TableNormal"/>
    <w:uiPriority w:val="52"/>
    <w:rsid w:val="00EA4EC2"/>
    <w:pPr>
      <w:spacing w:after="0"/>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7Colorful-Accent6">
    <w:name w:val="Grid Table 7 Colorful Accent 6"/>
    <w:basedOn w:val="TableNormal"/>
    <w:uiPriority w:val="52"/>
    <w:rsid w:val="00EA4EC2"/>
    <w:pPr>
      <w:spacing w:after="0"/>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2A4F1C"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2A4F1C"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294E1C"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294E1C"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318B98"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2A4F1C"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Shading-Accent2">
    <w:name w:val="Light Shading Accent 2"/>
    <w:basedOn w:val="TableNormal"/>
    <w:uiPriority w:val="60"/>
    <w:semiHidden/>
    <w:unhideWhenUsed/>
    <w:rsid w:val="00EA4EC2"/>
    <w:pPr>
      <w:spacing w:after="0"/>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60"/>
    <w:semiHidden/>
    <w:unhideWhenUsed/>
    <w:rsid w:val="00EA4EC2"/>
    <w:pPr>
      <w:spacing w:after="0"/>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60"/>
    <w:semiHidden/>
    <w:unhideWhenUsed/>
    <w:rsid w:val="00EA4EC2"/>
    <w:pPr>
      <w:spacing w:after="0"/>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60"/>
    <w:semiHidden/>
    <w:unhideWhenUsed/>
    <w:rsid w:val="00EA4EC2"/>
    <w:pPr>
      <w:spacing w:after="0"/>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LightShading-Accent6">
    <w:name w:val="Light Shading Accent 6"/>
    <w:basedOn w:val="TableNormal"/>
    <w:uiPriority w:val="60"/>
    <w:semiHidden/>
    <w:unhideWhenUsed/>
    <w:rsid w:val="00EA4EC2"/>
    <w:pPr>
      <w:spacing w:after="0"/>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92D2DB" w:themeColor="accent5" w:themeTint="99"/>
        </w:tcBorders>
      </w:tcPr>
    </w:tblStylePr>
    <w:tblStylePr w:type="lastRow">
      <w:rPr>
        <w:b/>
        <w:bCs/>
      </w:rPr>
      <w:tblPr/>
      <w:tcPr>
        <w:tcBorders>
          <w:top w:val="sing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3D07C" w:themeColor="accent1" w:themeTint="99"/>
        <w:bottom w:val="single" w:sz="4" w:space="0" w:color="93D07C" w:themeColor="accent1" w:themeTint="99"/>
        <w:insideH w:val="single" w:sz="4" w:space="0" w:color="93D0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BADB7D" w:themeColor="accent2" w:themeTint="99"/>
        <w:bottom w:val="single" w:sz="4" w:space="0" w:color="BADB7D" w:themeColor="accent2" w:themeTint="99"/>
        <w:insideH w:val="single" w:sz="4" w:space="0" w:color="BADB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2AFCCE" w:themeColor="accent4" w:themeTint="99"/>
        <w:bottom w:val="single" w:sz="4" w:space="0" w:color="2AFCCE" w:themeColor="accent4" w:themeTint="99"/>
        <w:insideH w:val="single" w:sz="4" w:space="0" w:color="2AFC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92D2DB" w:themeColor="accent5" w:themeTint="99"/>
        <w:bottom w:val="single" w:sz="4" w:space="0" w:color="92D2DB" w:themeColor="accent5" w:themeTint="99"/>
        <w:insideH w:val="single" w:sz="4" w:space="0" w:color="92D2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45CBF5" w:themeColor="accent6" w:themeTint="99"/>
        <w:bottom w:val="single" w:sz="4" w:space="0" w:color="45CBF5" w:themeColor="accent6" w:themeTint="99"/>
        <w:insideH w:val="single" w:sz="4" w:space="0" w:color="45CB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C0CF3A" w:themeColor="accent3"/>
        <w:left w:val="single" w:sz="4" w:space="0" w:color="C0CF3A" w:themeColor="accent3"/>
        <w:bottom w:val="single" w:sz="4" w:space="0" w:color="C0CF3A" w:themeColor="accent3"/>
        <w:right w:val="single" w:sz="4" w:space="0" w:color="C0CF3A" w:themeColor="accent3"/>
      </w:tblBorders>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49E39" w:themeColor="accent1"/>
        <w:left w:val="single" w:sz="24" w:space="0" w:color="549E39" w:themeColor="accent1"/>
        <w:bottom w:val="single" w:sz="24" w:space="0" w:color="549E39" w:themeColor="accent1"/>
        <w:right w:val="single" w:sz="24" w:space="0" w:color="549E39" w:themeColor="accent1"/>
      </w:tblBorders>
    </w:tblPr>
    <w:tcPr>
      <w:shd w:val="clear" w:color="auto" w:fill="549E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3E762A" w:themeColor="accent1" w:themeShade="BF"/>
    </w:rPr>
    <w:tblPr>
      <w:tblStyleRowBandSize w:val="1"/>
      <w:tblStyleColBandSize w:val="1"/>
      <w:tblBorders>
        <w:top w:val="single" w:sz="4" w:space="0" w:color="549E39" w:themeColor="accent1"/>
        <w:bottom w:val="single" w:sz="4" w:space="0" w:color="549E39" w:themeColor="accent1"/>
      </w:tblBorders>
    </w:tblPr>
    <w:tblStylePr w:type="firstRow">
      <w:rPr>
        <w:b/>
        <w:bCs/>
      </w:rPr>
      <w:tblPr/>
      <w:tcPr>
        <w:tcBorders>
          <w:bottom w:val="single" w:sz="4" w:space="0" w:color="549E39" w:themeColor="accent1"/>
        </w:tcBorders>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6Colorful-Accent2">
    <w:name w:val="List Table 6 Colorful Accent 2"/>
    <w:basedOn w:val="TableNormal"/>
    <w:uiPriority w:val="51"/>
    <w:rsid w:val="00EA4EC2"/>
    <w:pPr>
      <w:spacing w:after="0"/>
    </w:pPr>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6Colorful-Accent3">
    <w:name w:val="List Table 6 Colorful Accent 3"/>
    <w:basedOn w:val="TableNormal"/>
    <w:uiPriority w:val="51"/>
    <w:rsid w:val="00EA4EC2"/>
    <w:pPr>
      <w:spacing w:after="0"/>
    </w:pPr>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6Colorful-Accent4">
    <w:name w:val="List Table 6 Colorful Accent 4"/>
    <w:basedOn w:val="TableNormal"/>
    <w:uiPriority w:val="51"/>
    <w:rsid w:val="00EA4EC2"/>
    <w:pPr>
      <w:spacing w:after="0"/>
    </w:pPr>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6Colorful-Accent5">
    <w:name w:val="List Table 6 Colorful Accent 5"/>
    <w:basedOn w:val="TableNormal"/>
    <w:uiPriority w:val="51"/>
    <w:rsid w:val="00EA4EC2"/>
    <w:pPr>
      <w:spacing w:after="0"/>
    </w:pPr>
    <w:rPr>
      <w:color w:val="318B98" w:themeColor="accent5" w:themeShade="BF"/>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6Colorful-Accent6">
    <w:name w:val="List Table 6 Colorful Accent 6"/>
    <w:basedOn w:val="TableNormal"/>
    <w:uiPriority w:val="51"/>
    <w:rsid w:val="00EA4EC2"/>
    <w:pPr>
      <w:spacing w:after="0"/>
    </w:pPr>
    <w:rPr>
      <w:color w:val="066684" w:themeColor="accent6" w:themeShade="BF"/>
    </w:rPr>
    <w:tblPr>
      <w:tblStyleRowBandSize w:val="1"/>
      <w:tblStyleColBandSize w:val="1"/>
      <w:tblBorders>
        <w:top w:val="single" w:sz="4" w:space="0" w:color="0989B1" w:themeColor="accent6"/>
        <w:bottom w:val="single" w:sz="4" w:space="0" w:color="0989B1" w:themeColor="accent6"/>
      </w:tblBorders>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3E76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318B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ertz\AppData\Roaming\Microsoft\Templates\All%20day%20meeting%20agenda%20(formal).dotx" TargetMode="External"/></Relationships>
</file>

<file path=word/theme/theme1.xml><?xml version="1.0" encoding="utf-8"?>
<a:theme xmlns:a="http://schemas.openxmlformats.org/drawingml/2006/main" name="Agenda">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05E945CFA1E4409B821D294E3CD47B" ma:contentTypeVersion="1" ma:contentTypeDescription="Create a new document." ma:contentTypeScope="" ma:versionID="a11a90b06085d9339e23b55fb6e983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423531-2B47-4F99-BE38-B3F8888436AD}">
  <ds:schemaRefs>
    <ds:schemaRef ds:uri="http://schemas.openxmlformats.org/officeDocument/2006/bibliography"/>
  </ds:schemaRefs>
</ds:datastoreItem>
</file>

<file path=customXml/itemProps2.xml><?xml version="1.0" encoding="utf-8"?>
<ds:datastoreItem xmlns:ds="http://schemas.openxmlformats.org/officeDocument/2006/customXml" ds:itemID="{A461697B-EC12-4DE3-A980-00D4D4279BC9}"/>
</file>

<file path=customXml/itemProps3.xml><?xml version="1.0" encoding="utf-8"?>
<ds:datastoreItem xmlns:ds="http://schemas.openxmlformats.org/officeDocument/2006/customXml" ds:itemID="{1ADFA965-6152-4BC7-89D1-A278A89B75A1}"/>
</file>

<file path=customXml/itemProps4.xml><?xml version="1.0" encoding="utf-8"?>
<ds:datastoreItem xmlns:ds="http://schemas.openxmlformats.org/officeDocument/2006/customXml" ds:itemID="{D2E53622-DD8F-4480-BC17-2A61999AF565}"/>
</file>

<file path=docProps/app.xml><?xml version="1.0" encoding="utf-8"?>
<Properties xmlns="http://schemas.openxmlformats.org/officeDocument/2006/extended-properties" xmlns:vt="http://schemas.openxmlformats.org/officeDocument/2006/docPropsVTypes">
  <Template>All day meeting agenda (formal)</Template>
  <TotalTime>30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bmertz</dc:creator>
  <cp:lastModifiedBy>Benjamin Mertz</cp:lastModifiedBy>
  <cp:revision>4</cp:revision>
  <dcterms:created xsi:type="dcterms:W3CDTF">2019-05-10T18:00:00Z</dcterms:created>
  <dcterms:modified xsi:type="dcterms:W3CDTF">2019-05-10T18:30:00Z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0x010100E505E945CFA1E4409B821D294E3CD47B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