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4B" w:rsidRDefault="00FE4D7D" w:rsidP="004B5E78">
      <w:pPr>
        <w:tabs>
          <w:tab w:val="center" w:pos="5328"/>
        </w:tabs>
        <w:jc w:val="center"/>
        <w:rPr>
          <w:rFonts w:ascii="Arial" w:hAnsi="Arial" w:cs="Arial"/>
          <w:b/>
          <w:bCs/>
          <w:smallCaps/>
          <w:sz w:val="28"/>
          <w:szCs w:val="28"/>
          <w:lang w:val="es-ES"/>
        </w:rPr>
      </w:pPr>
      <w:bookmarkStart w:id="0" w:name="_GoBack"/>
      <w:bookmarkEnd w:id="0"/>
      <w:r w:rsidRPr="002A7E73">
        <w:rPr>
          <w:rFonts w:ascii="Arial" w:hAnsi="Arial" w:cs="Arial"/>
          <w:b/>
          <w:bCs/>
          <w:smallCaps/>
          <w:sz w:val="28"/>
          <w:szCs w:val="28"/>
          <w:lang w:val="es-ES"/>
        </w:rPr>
        <w:t xml:space="preserve">TREX: </w:t>
      </w:r>
      <w:r w:rsidR="003D158C" w:rsidRPr="002A7E73">
        <w:rPr>
          <w:rFonts w:ascii="Arial" w:hAnsi="Arial" w:cs="Arial"/>
          <w:b/>
          <w:bCs/>
          <w:smallCaps/>
          <w:sz w:val="28"/>
          <w:szCs w:val="28"/>
          <w:lang w:val="es-ES"/>
        </w:rPr>
        <w:t>Formulario</w:t>
      </w:r>
      <w:r w:rsidRPr="002A7E73">
        <w:rPr>
          <w:rFonts w:ascii="Arial" w:hAnsi="Arial" w:cs="Arial"/>
          <w:b/>
          <w:bCs/>
          <w:smallCaps/>
          <w:sz w:val="28"/>
          <w:szCs w:val="28"/>
          <w:lang w:val="es-ES"/>
        </w:rPr>
        <w:t xml:space="preserve"> Solicitud de participación</w:t>
      </w:r>
      <w:r w:rsidR="003D158C" w:rsidRPr="002A7E73">
        <w:rPr>
          <w:rFonts w:ascii="Arial" w:hAnsi="Arial" w:cs="Arial"/>
          <w:b/>
          <w:bCs/>
          <w:smallCaps/>
          <w:sz w:val="28"/>
          <w:szCs w:val="28"/>
          <w:lang w:val="es-ES"/>
        </w:rPr>
        <w:t xml:space="preserve"> 2</w:t>
      </w:r>
      <w:r w:rsidR="000C0128">
        <w:rPr>
          <w:rFonts w:ascii="Arial" w:hAnsi="Arial" w:cs="Arial"/>
          <w:b/>
          <w:bCs/>
          <w:smallCaps/>
          <w:sz w:val="28"/>
          <w:szCs w:val="28"/>
          <w:lang w:val="es-ES"/>
        </w:rPr>
        <w:t>018</w:t>
      </w:r>
    </w:p>
    <w:p w:rsidR="00AE40EF" w:rsidRPr="00AE40EF" w:rsidRDefault="00AE40EF" w:rsidP="004B5E78">
      <w:pPr>
        <w:tabs>
          <w:tab w:val="center" w:pos="5328"/>
        </w:tabs>
        <w:jc w:val="center"/>
        <w:rPr>
          <w:rFonts w:ascii="Arial" w:hAnsi="Arial" w:cs="Arial"/>
          <w:bCs/>
          <w:smallCaps/>
          <w:sz w:val="28"/>
          <w:szCs w:val="28"/>
          <w:lang w:val="es-ES"/>
        </w:rPr>
      </w:pPr>
      <w:r>
        <w:rPr>
          <w:rFonts w:ascii="Arial" w:hAnsi="Arial" w:cs="Arial"/>
          <w:bCs/>
          <w:smallCaps/>
          <w:sz w:val="28"/>
          <w:szCs w:val="28"/>
          <w:lang w:val="es-ES"/>
        </w:rPr>
        <w:t>(expanda el formulario si necesita más espacio para incorporar sus comentarios)</w:t>
      </w:r>
    </w:p>
    <w:p w:rsidR="008446AC" w:rsidRPr="002A7E73" w:rsidRDefault="008446AC" w:rsidP="003003A0">
      <w:pPr>
        <w:tabs>
          <w:tab w:val="center" w:pos="5328"/>
        </w:tabs>
        <w:jc w:val="center"/>
        <w:rPr>
          <w:rFonts w:ascii="Arial" w:hAnsi="Arial" w:cs="Arial"/>
          <w:b/>
          <w:bCs/>
          <w:smallCaps/>
          <w:sz w:val="28"/>
          <w:szCs w:val="28"/>
          <w:lang w:val="es-ES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1"/>
        <w:gridCol w:w="2538"/>
        <w:gridCol w:w="702"/>
        <w:gridCol w:w="4680"/>
        <w:gridCol w:w="7"/>
      </w:tblGrid>
      <w:tr w:rsidR="0059764B">
        <w:trPr>
          <w:cantSplit/>
          <w:trHeight w:val="315"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:rsidR="0059764B" w:rsidRPr="003003A0" w:rsidRDefault="0059764B" w:rsidP="00B6615D">
            <w:pPr>
              <w:rPr>
                <w:rFonts w:ascii="Arial" w:hAnsi="Arial" w:cs="Arial"/>
                <w:b/>
                <w:bCs/>
                <w:smallCap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I.</w:t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t xml:space="preserve"> </w:t>
            </w:r>
            <w:r w:rsidR="0025103B" w:rsidRPr="00AE40EF">
              <w:rPr>
                <w:rFonts w:ascii="Arial" w:hAnsi="Arial" w:cs="Arial"/>
                <w:b/>
                <w:bCs/>
                <w:i/>
                <w:smallCaps/>
                <w:sz w:val="24"/>
              </w:rPr>
              <w:t>Informació</w:t>
            </w:r>
            <w:r w:rsidR="000C0128">
              <w:rPr>
                <w:rFonts w:ascii="Arial" w:hAnsi="Arial" w:cs="Arial"/>
                <w:b/>
                <w:bCs/>
                <w:i/>
                <w:smallCaps/>
                <w:sz w:val="24"/>
              </w:rPr>
              <w:t>n del postul</w:t>
            </w:r>
            <w:r w:rsidR="00804B92" w:rsidRPr="00AE40EF">
              <w:rPr>
                <w:rFonts w:ascii="Arial" w:hAnsi="Arial" w:cs="Arial"/>
                <w:b/>
                <w:bCs/>
                <w:i/>
                <w:smallCaps/>
                <w:sz w:val="24"/>
              </w:rPr>
              <w:t>ante</w:t>
            </w:r>
          </w:p>
        </w:tc>
      </w:tr>
      <w:tr w:rsidR="003003A0" w:rsidRPr="000C0128">
        <w:trPr>
          <w:cantSplit/>
          <w:trHeight w:val="405"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  <w:bottom w:val="double" w:sz="6" w:space="0" w:color="000000"/>
            </w:tcBorders>
          </w:tcPr>
          <w:p w:rsidR="003003A0" w:rsidRPr="002A7E73" w:rsidRDefault="00122BF6" w:rsidP="001F6B4E">
            <w:pPr>
              <w:spacing w:before="120" w:after="58"/>
              <w:rPr>
                <w:rFonts w:ascii="Arial" w:hAnsi="Arial" w:cs="Arial"/>
                <w:szCs w:val="20"/>
                <w:lang w:val="es-ES"/>
              </w:rPr>
            </w:pPr>
            <w:r w:rsidRPr="002A7E73">
              <w:rPr>
                <w:rFonts w:ascii="Arial" w:hAnsi="Arial" w:cs="Arial"/>
                <w:szCs w:val="20"/>
                <w:lang w:val="es-ES"/>
              </w:rPr>
              <w:t>Nombre completo</w:t>
            </w:r>
            <w:r w:rsidR="00351F6C" w:rsidRPr="002A7E73">
              <w:rPr>
                <w:rFonts w:ascii="Arial" w:hAnsi="Arial" w:cs="Arial"/>
                <w:szCs w:val="20"/>
                <w:lang w:val="es-ES"/>
              </w:rPr>
              <w:t>:</w:t>
            </w:r>
          </w:p>
          <w:p w:rsidR="00122BF6" w:rsidRPr="002A7E73" w:rsidRDefault="0025103B" w:rsidP="001F6B4E">
            <w:pPr>
              <w:spacing w:before="120" w:after="58"/>
              <w:rPr>
                <w:rFonts w:ascii="Arial" w:hAnsi="Arial" w:cs="Arial"/>
                <w:b/>
                <w:bCs/>
                <w:sz w:val="24"/>
                <w:lang w:val="es-ES"/>
              </w:rPr>
            </w:pPr>
            <w:r w:rsidRPr="002A7E73">
              <w:rPr>
                <w:rFonts w:ascii="Arial" w:hAnsi="Arial" w:cs="Arial"/>
                <w:szCs w:val="20"/>
                <w:lang w:val="es-ES"/>
              </w:rPr>
              <w:t>País de orig</w:t>
            </w:r>
            <w:r w:rsidR="005176EC">
              <w:rPr>
                <w:rFonts w:ascii="Arial" w:hAnsi="Arial" w:cs="Arial"/>
                <w:szCs w:val="20"/>
                <w:lang w:val="es-ES"/>
              </w:rPr>
              <w:t>en</w:t>
            </w:r>
            <w:r w:rsidR="00D65404">
              <w:rPr>
                <w:rFonts w:ascii="Arial" w:hAnsi="Arial" w:cs="Arial"/>
                <w:szCs w:val="20"/>
                <w:lang w:val="es-ES"/>
              </w:rPr>
              <w:t xml:space="preserve"> o residencia</w:t>
            </w:r>
            <w:r w:rsidR="005176EC">
              <w:rPr>
                <w:rFonts w:ascii="Arial" w:hAnsi="Arial" w:cs="Arial"/>
                <w:szCs w:val="20"/>
                <w:lang w:val="es-ES"/>
              </w:rPr>
              <w:t>:</w:t>
            </w:r>
          </w:p>
        </w:tc>
      </w:tr>
      <w:tr w:rsidR="0059764B" w:rsidRPr="000C0128">
        <w:trPr>
          <w:cantSplit/>
          <w:trHeight w:val="351"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  <w:bottom w:val="double" w:sz="6" w:space="0" w:color="000000"/>
            </w:tcBorders>
          </w:tcPr>
          <w:p w:rsidR="0059764B" w:rsidRPr="002A7E73" w:rsidRDefault="00804B92" w:rsidP="001F6B4E">
            <w:pPr>
              <w:tabs>
                <w:tab w:val="left" w:pos="-38"/>
              </w:tabs>
              <w:spacing w:before="120" w:after="58"/>
              <w:ind w:left="-38"/>
              <w:rPr>
                <w:rFonts w:ascii="Arial" w:hAnsi="Arial" w:cs="Arial"/>
                <w:szCs w:val="20"/>
                <w:lang w:val="es-ES"/>
              </w:rPr>
            </w:pPr>
            <w:r w:rsidRPr="002A7E73">
              <w:rPr>
                <w:rFonts w:ascii="Arial" w:hAnsi="Arial" w:cs="Arial"/>
                <w:szCs w:val="20"/>
                <w:lang w:val="es-ES"/>
              </w:rPr>
              <w:t>Organización</w:t>
            </w:r>
            <w:r w:rsidR="00351F6C" w:rsidRPr="002A7E73">
              <w:rPr>
                <w:rFonts w:ascii="Arial" w:hAnsi="Arial" w:cs="Arial"/>
                <w:szCs w:val="20"/>
                <w:lang w:val="es-ES"/>
              </w:rPr>
              <w:t>:</w:t>
            </w:r>
            <w:r w:rsidR="004532F7" w:rsidRPr="002A7E73">
              <w:rPr>
                <w:rFonts w:ascii="Arial" w:hAnsi="Arial" w:cs="Arial"/>
                <w:szCs w:val="20"/>
                <w:lang w:val="es-ES"/>
              </w:rPr>
              <w:t xml:space="preserve"> </w:t>
            </w:r>
          </w:p>
          <w:p w:rsidR="00122BF6" w:rsidRPr="002A7E73" w:rsidRDefault="00122BF6" w:rsidP="000E1C5A">
            <w:pPr>
              <w:tabs>
                <w:tab w:val="left" w:pos="-38"/>
              </w:tabs>
              <w:spacing w:before="120" w:after="58"/>
              <w:rPr>
                <w:rFonts w:ascii="Arial" w:hAnsi="Arial" w:cs="Arial"/>
                <w:szCs w:val="20"/>
                <w:lang w:val="es-ES"/>
              </w:rPr>
            </w:pPr>
            <w:r w:rsidRPr="002A7E73">
              <w:rPr>
                <w:rFonts w:ascii="Arial" w:hAnsi="Arial" w:cs="Arial"/>
                <w:szCs w:val="20"/>
                <w:lang w:val="es-ES"/>
              </w:rPr>
              <w:t>Título y posición</w:t>
            </w:r>
            <w:r w:rsidR="00201977" w:rsidRPr="002A7E73">
              <w:rPr>
                <w:rFonts w:ascii="Arial" w:hAnsi="Arial" w:cs="Arial"/>
                <w:szCs w:val="20"/>
                <w:lang w:val="es-ES"/>
              </w:rPr>
              <w:t xml:space="preserve"> que ocupa</w:t>
            </w:r>
            <w:r w:rsidRPr="002A7E73">
              <w:rPr>
                <w:rFonts w:ascii="Arial" w:hAnsi="Arial" w:cs="Arial"/>
                <w:szCs w:val="20"/>
                <w:lang w:val="es-ES"/>
              </w:rPr>
              <w:t xml:space="preserve"> </w:t>
            </w:r>
            <w:r w:rsidRPr="002A7E73">
              <w:rPr>
                <w:rFonts w:ascii="Arial" w:hAnsi="Arial" w:cs="Arial"/>
                <w:szCs w:val="20"/>
                <w:lang w:val="es-ES"/>
              </w:rPr>
              <w:softHyphen/>
            </w:r>
            <w:r w:rsidRPr="002A7E73">
              <w:rPr>
                <w:rFonts w:ascii="Arial" w:hAnsi="Arial" w:cs="Arial"/>
                <w:szCs w:val="20"/>
                <w:lang w:val="es-ES"/>
              </w:rPr>
              <w:softHyphen/>
            </w:r>
            <w:r w:rsidRPr="002A7E73">
              <w:rPr>
                <w:rFonts w:ascii="Arial" w:hAnsi="Arial" w:cs="Arial"/>
                <w:szCs w:val="20"/>
                <w:lang w:val="es-ES"/>
              </w:rPr>
              <w:softHyphen/>
            </w:r>
            <w:r w:rsidRPr="002A7E73">
              <w:rPr>
                <w:rFonts w:ascii="Arial" w:hAnsi="Arial" w:cs="Arial"/>
                <w:szCs w:val="20"/>
                <w:lang w:val="es-ES"/>
              </w:rPr>
              <w:softHyphen/>
            </w:r>
            <w:r w:rsidRPr="002A7E73">
              <w:rPr>
                <w:rFonts w:ascii="Arial" w:hAnsi="Arial" w:cs="Arial"/>
                <w:szCs w:val="20"/>
                <w:lang w:val="es-ES"/>
              </w:rPr>
              <w:softHyphen/>
            </w:r>
            <w:r w:rsidRPr="002A7E73">
              <w:rPr>
                <w:rFonts w:ascii="Arial" w:hAnsi="Arial" w:cs="Arial"/>
                <w:szCs w:val="20"/>
                <w:lang w:val="es-ES"/>
              </w:rPr>
              <w:softHyphen/>
            </w:r>
            <w:r w:rsidRPr="002A7E73">
              <w:rPr>
                <w:rFonts w:ascii="Arial" w:hAnsi="Arial" w:cs="Arial"/>
                <w:szCs w:val="20"/>
                <w:lang w:val="es-ES"/>
              </w:rPr>
              <w:softHyphen/>
            </w:r>
            <w:r w:rsidRPr="002A7E73">
              <w:rPr>
                <w:rFonts w:ascii="Arial" w:hAnsi="Arial" w:cs="Arial"/>
                <w:szCs w:val="20"/>
                <w:lang w:val="es-ES"/>
              </w:rPr>
              <w:softHyphen/>
            </w:r>
            <w:r w:rsidRPr="002A7E73">
              <w:rPr>
                <w:rFonts w:ascii="Arial" w:hAnsi="Arial" w:cs="Arial"/>
                <w:szCs w:val="20"/>
                <w:lang w:val="es-ES"/>
              </w:rPr>
              <w:softHyphen/>
            </w:r>
            <w:r w:rsidRPr="002A7E73">
              <w:rPr>
                <w:rFonts w:ascii="Arial" w:hAnsi="Arial" w:cs="Arial"/>
                <w:szCs w:val="20"/>
                <w:lang w:val="es-ES"/>
              </w:rPr>
              <w:softHyphen/>
            </w:r>
            <w:r w:rsidRPr="002A7E73">
              <w:rPr>
                <w:rFonts w:ascii="Arial" w:hAnsi="Arial" w:cs="Arial"/>
                <w:szCs w:val="20"/>
                <w:lang w:val="es-ES"/>
              </w:rPr>
              <w:softHyphen/>
            </w:r>
            <w:r w:rsidRPr="002A7E73">
              <w:rPr>
                <w:rFonts w:ascii="Arial" w:hAnsi="Arial" w:cs="Arial"/>
                <w:szCs w:val="20"/>
                <w:lang w:val="es-ES"/>
              </w:rPr>
              <w:softHyphen/>
            </w:r>
            <w:r w:rsidRPr="002A7E73">
              <w:rPr>
                <w:rFonts w:ascii="Arial" w:hAnsi="Arial" w:cs="Arial"/>
                <w:szCs w:val="20"/>
                <w:lang w:val="es-ES"/>
              </w:rPr>
              <w:softHyphen/>
              <w:t>:</w:t>
            </w:r>
          </w:p>
        </w:tc>
      </w:tr>
      <w:tr w:rsidR="00F502C6" w:rsidRPr="000C0128">
        <w:trPr>
          <w:cantSplit/>
          <w:trHeight w:val="738"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  <w:bottom w:val="double" w:sz="6" w:space="0" w:color="000000"/>
            </w:tcBorders>
          </w:tcPr>
          <w:p w:rsidR="00F502C6" w:rsidRPr="002A7E73" w:rsidRDefault="001F6B4E" w:rsidP="002870C1">
            <w:pPr>
              <w:tabs>
                <w:tab w:val="left" w:pos="547"/>
              </w:tabs>
              <w:spacing w:before="120" w:after="58"/>
              <w:ind w:left="592" w:hanging="630"/>
              <w:rPr>
                <w:rFonts w:ascii="Arial" w:hAnsi="Arial" w:cs="Arial"/>
                <w:szCs w:val="20"/>
                <w:lang w:val="es-ES"/>
              </w:rPr>
            </w:pPr>
            <w:r w:rsidRPr="002A7E73">
              <w:rPr>
                <w:rFonts w:ascii="Arial" w:hAnsi="Arial" w:cs="Arial"/>
                <w:szCs w:val="20"/>
                <w:lang w:val="es-ES"/>
              </w:rPr>
              <w:t>Dirección de la</w:t>
            </w:r>
            <w:r w:rsidR="00804B92" w:rsidRPr="002A7E73">
              <w:rPr>
                <w:rFonts w:ascii="Arial" w:hAnsi="Arial" w:cs="Arial"/>
                <w:szCs w:val="20"/>
                <w:lang w:val="es-ES"/>
              </w:rPr>
              <w:t xml:space="preserve"> empresa</w:t>
            </w:r>
            <w:r w:rsidRPr="002A7E73">
              <w:rPr>
                <w:rFonts w:ascii="Arial" w:hAnsi="Arial" w:cs="Arial"/>
                <w:szCs w:val="20"/>
                <w:lang w:val="es-ES"/>
              </w:rPr>
              <w:t xml:space="preserve"> donde labora</w:t>
            </w:r>
            <w:r w:rsidR="00804B92" w:rsidRPr="002A7E73">
              <w:rPr>
                <w:rFonts w:ascii="Arial" w:hAnsi="Arial" w:cs="Arial"/>
                <w:szCs w:val="20"/>
                <w:lang w:val="es-ES"/>
              </w:rPr>
              <w:t>: (número de calle, ciudad, provincia/departamento, có</w:t>
            </w:r>
            <w:r w:rsidR="00551825" w:rsidRPr="002A7E73">
              <w:rPr>
                <w:rFonts w:ascii="Arial" w:hAnsi="Arial" w:cs="Arial"/>
                <w:szCs w:val="20"/>
                <w:lang w:val="es-ES"/>
              </w:rPr>
              <w:t>digo</w:t>
            </w:r>
            <w:r w:rsidRPr="002A7E73">
              <w:rPr>
                <w:rFonts w:ascii="Arial" w:hAnsi="Arial" w:cs="Arial"/>
                <w:szCs w:val="20"/>
                <w:lang w:val="es-ES"/>
              </w:rPr>
              <w:t xml:space="preserve"> o apartado</w:t>
            </w:r>
            <w:r w:rsidR="00551825" w:rsidRPr="002A7E73">
              <w:rPr>
                <w:rFonts w:ascii="Arial" w:hAnsi="Arial" w:cs="Arial"/>
                <w:szCs w:val="20"/>
                <w:lang w:val="es-ES"/>
              </w:rPr>
              <w:t xml:space="preserve"> postal</w:t>
            </w:r>
            <w:r w:rsidR="00F502C6" w:rsidRPr="002A7E73">
              <w:rPr>
                <w:rFonts w:ascii="Arial" w:hAnsi="Arial" w:cs="Arial"/>
                <w:szCs w:val="20"/>
                <w:lang w:val="es-ES"/>
              </w:rPr>
              <w:t>)</w:t>
            </w:r>
          </w:p>
          <w:p w:rsidR="00351F6C" w:rsidRPr="002A7E73" w:rsidRDefault="00351F6C" w:rsidP="002870C1">
            <w:pPr>
              <w:tabs>
                <w:tab w:val="left" w:pos="547"/>
              </w:tabs>
              <w:spacing w:before="120" w:after="58"/>
              <w:ind w:left="592" w:hanging="63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F502C6" w:rsidRPr="000C0128" w:rsidTr="00EE6969">
        <w:trPr>
          <w:cantSplit/>
          <w:trHeight w:val="531"/>
          <w:jc w:val="center"/>
        </w:trPr>
        <w:tc>
          <w:tcPr>
            <w:tcW w:w="2851" w:type="dxa"/>
            <w:tcBorders>
              <w:top w:val="double" w:sz="6" w:space="0" w:color="000000"/>
              <w:bottom w:val="double" w:sz="6" w:space="0" w:color="000000"/>
            </w:tcBorders>
          </w:tcPr>
          <w:p w:rsidR="00F502C6" w:rsidRDefault="000C0128" w:rsidP="00F502C6">
            <w:pPr>
              <w:spacing w:before="120" w:line="12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Número</w:t>
            </w:r>
            <w:r w:rsidR="00804B92">
              <w:rPr>
                <w:rFonts w:ascii="Arial" w:hAnsi="Arial" w:cs="Arial"/>
                <w:szCs w:val="20"/>
              </w:rPr>
              <w:t xml:space="preserve"> del</w:t>
            </w:r>
            <w:r w:rsidR="00EE6969">
              <w:rPr>
                <w:rFonts w:ascii="Arial" w:hAnsi="Arial" w:cs="Arial"/>
                <w:szCs w:val="20"/>
              </w:rPr>
              <w:t xml:space="preserve"> celular</w:t>
            </w:r>
            <w:r w:rsidR="00F502C6">
              <w:rPr>
                <w:rFonts w:ascii="Arial" w:hAnsi="Arial" w:cs="Arial"/>
                <w:szCs w:val="20"/>
              </w:rPr>
              <w:t>:</w:t>
            </w:r>
          </w:p>
          <w:p w:rsidR="00F502C6" w:rsidRDefault="00F502C6" w:rsidP="001F6B4E">
            <w:pPr>
              <w:tabs>
                <w:tab w:val="left" w:pos="-1440"/>
              </w:tabs>
              <w:spacing w:before="120"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D65404" w:rsidRDefault="00EE6969" w:rsidP="00F502C6">
            <w:pPr>
              <w:spacing w:before="120" w:line="120" w:lineRule="exact"/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szCs w:val="20"/>
                <w:lang w:val="es-ES"/>
              </w:rPr>
              <w:t>Número</w:t>
            </w:r>
            <w:r w:rsidR="00D65404">
              <w:rPr>
                <w:rFonts w:ascii="Arial" w:hAnsi="Arial" w:cs="Arial"/>
                <w:szCs w:val="20"/>
                <w:lang w:val="es-ES"/>
              </w:rPr>
              <w:t xml:space="preserve"> y contacto</w:t>
            </w:r>
            <w:r>
              <w:rPr>
                <w:rFonts w:ascii="Arial" w:hAnsi="Arial" w:cs="Arial"/>
                <w:szCs w:val="20"/>
                <w:lang w:val="es-ES"/>
              </w:rPr>
              <w:t xml:space="preserve"> en caso de </w:t>
            </w:r>
          </w:p>
          <w:p w:rsidR="00F502C6" w:rsidRPr="002A7E73" w:rsidRDefault="00EE6969" w:rsidP="00F502C6">
            <w:pPr>
              <w:spacing w:before="120" w:line="120" w:lineRule="exact"/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szCs w:val="20"/>
                <w:lang w:val="es-ES"/>
              </w:rPr>
              <w:t>emergencia</w:t>
            </w:r>
            <w:r w:rsidR="00F502C6" w:rsidRPr="002A7E73">
              <w:rPr>
                <w:rFonts w:ascii="Arial" w:hAnsi="Arial" w:cs="Arial"/>
                <w:szCs w:val="20"/>
                <w:lang w:val="es-ES"/>
              </w:rPr>
              <w:t>:</w:t>
            </w:r>
          </w:p>
          <w:p w:rsidR="00F502C6" w:rsidRPr="00457F62" w:rsidRDefault="00F502C6" w:rsidP="00D678AF">
            <w:pPr>
              <w:tabs>
                <w:tab w:val="left" w:pos="-1440"/>
              </w:tabs>
              <w:spacing w:before="120" w:after="58"/>
              <w:rPr>
                <w:rFonts w:ascii="Arial" w:hAnsi="Arial" w:cs="Arial"/>
                <w:szCs w:val="20"/>
                <w:lang w:val="es-CR"/>
              </w:rPr>
            </w:pPr>
          </w:p>
        </w:tc>
        <w:tc>
          <w:tcPr>
            <w:tcW w:w="4687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F502C6" w:rsidRPr="002A7E73" w:rsidRDefault="00804B92" w:rsidP="00F502C6">
            <w:pPr>
              <w:spacing w:before="120" w:line="120" w:lineRule="exact"/>
              <w:rPr>
                <w:rFonts w:ascii="Arial" w:hAnsi="Arial" w:cs="Arial"/>
                <w:szCs w:val="20"/>
                <w:lang w:val="es-ES"/>
              </w:rPr>
            </w:pPr>
            <w:r w:rsidRPr="002A7E73">
              <w:rPr>
                <w:rFonts w:ascii="Arial" w:hAnsi="Arial" w:cs="Arial"/>
                <w:szCs w:val="20"/>
                <w:lang w:val="es-ES"/>
              </w:rPr>
              <w:t>Dirección de</w:t>
            </w:r>
            <w:r w:rsidR="001F6B4E" w:rsidRPr="002A7E73">
              <w:rPr>
                <w:rFonts w:ascii="Arial" w:hAnsi="Arial" w:cs="Arial"/>
                <w:szCs w:val="20"/>
                <w:lang w:val="es-ES"/>
              </w:rPr>
              <w:t xml:space="preserve"> su</w:t>
            </w:r>
            <w:r w:rsidRPr="002A7E73">
              <w:rPr>
                <w:rFonts w:ascii="Arial" w:hAnsi="Arial" w:cs="Arial"/>
                <w:szCs w:val="20"/>
                <w:lang w:val="es-ES"/>
              </w:rPr>
              <w:t xml:space="preserve"> correo electró</w:t>
            </w:r>
            <w:r w:rsidR="00551825" w:rsidRPr="002A7E73">
              <w:rPr>
                <w:rFonts w:ascii="Arial" w:hAnsi="Arial" w:cs="Arial"/>
                <w:szCs w:val="20"/>
                <w:lang w:val="es-ES"/>
              </w:rPr>
              <w:t>nico</w:t>
            </w:r>
            <w:r w:rsidR="00F502C6" w:rsidRPr="002A7E73">
              <w:rPr>
                <w:rFonts w:ascii="Arial" w:hAnsi="Arial" w:cs="Arial"/>
                <w:szCs w:val="20"/>
                <w:lang w:val="es-ES"/>
              </w:rPr>
              <w:t>:</w:t>
            </w:r>
          </w:p>
          <w:p w:rsidR="00F502C6" w:rsidRPr="00457F62" w:rsidRDefault="008446AC" w:rsidP="000E1C5A">
            <w:pPr>
              <w:tabs>
                <w:tab w:val="left" w:pos="-1440"/>
              </w:tabs>
              <w:spacing w:before="120" w:after="58"/>
              <w:rPr>
                <w:rFonts w:ascii="Arial" w:hAnsi="Arial" w:cs="Arial"/>
                <w:szCs w:val="20"/>
                <w:lang w:val="es-CR"/>
              </w:rPr>
            </w:pPr>
            <w:r w:rsidRPr="002A7E73">
              <w:rPr>
                <w:b/>
                <w:sz w:val="24"/>
                <w:lang w:val="es-ES"/>
              </w:rPr>
              <w:t xml:space="preserve"> </w:t>
            </w:r>
          </w:p>
        </w:tc>
      </w:tr>
      <w:tr w:rsidR="003003A0" w:rsidRPr="000C0128">
        <w:trPr>
          <w:cantSplit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:rsidR="003003A0" w:rsidRPr="00AE40EF" w:rsidRDefault="003003A0" w:rsidP="00457F62">
            <w:pPr>
              <w:rPr>
                <w:rFonts w:ascii="Arial" w:hAnsi="Arial" w:cs="Arial"/>
                <w:b/>
                <w:i/>
                <w:szCs w:val="20"/>
                <w:lang w:val="es-ES"/>
              </w:rPr>
            </w:pPr>
            <w:r w:rsidRPr="00AE40EF">
              <w:rPr>
                <w:rFonts w:ascii="Arial" w:hAnsi="Arial" w:cs="Arial"/>
                <w:b/>
                <w:bCs/>
                <w:i/>
                <w:sz w:val="24"/>
                <w:lang w:val="es-ES"/>
              </w:rPr>
              <w:t xml:space="preserve">II. </w:t>
            </w:r>
            <w:r w:rsidR="00C3483F" w:rsidRPr="00AE40EF">
              <w:rPr>
                <w:rFonts w:ascii="Arial" w:hAnsi="Arial" w:cs="Arial"/>
                <w:b/>
                <w:bCs/>
                <w:i/>
                <w:smallCaps/>
                <w:sz w:val="24"/>
                <w:lang w:val="es-ES"/>
              </w:rPr>
              <w:t xml:space="preserve"> </w:t>
            </w:r>
            <w:r w:rsidR="00457F62" w:rsidRPr="00AE40EF">
              <w:rPr>
                <w:rFonts w:ascii="Arial" w:hAnsi="Arial" w:cs="Arial"/>
                <w:b/>
                <w:bCs/>
                <w:i/>
                <w:smallCaps/>
                <w:sz w:val="24"/>
                <w:lang w:val="es-ES"/>
              </w:rPr>
              <w:t>enliste los cursos</w:t>
            </w:r>
            <w:r w:rsidR="000C0128">
              <w:rPr>
                <w:rFonts w:ascii="Arial" w:hAnsi="Arial" w:cs="Arial"/>
                <w:b/>
                <w:bCs/>
                <w:i/>
                <w:smallCaps/>
                <w:sz w:val="24"/>
                <w:lang w:val="es-ES"/>
              </w:rPr>
              <w:t xml:space="preserve"> obtenidos</w:t>
            </w:r>
            <w:r w:rsidR="00457F62" w:rsidRPr="00AE40EF">
              <w:rPr>
                <w:rFonts w:ascii="Arial" w:hAnsi="Arial" w:cs="Arial"/>
                <w:b/>
                <w:bCs/>
                <w:i/>
                <w:smallCaps/>
                <w:sz w:val="24"/>
                <w:lang w:val="es-ES"/>
              </w:rPr>
              <w:t xml:space="preserve"> relacionados con quemas prescritas y otros afines</w:t>
            </w:r>
          </w:p>
        </w:tc>
      </w:tr>
      <w:tr w:rsidR="007C5F3B" w:rsidRPr="000C0128" w:rsidTr="007C5F3B">
        <w:trPr>
          <w:gridAfter w:val="1"/>
          <w:wAfter w:w="7" w:type="dxa"/>
          <w:cantSplit/>
          <w:jc w:val="center"/>
        </w:trPr>
        <w:tc>
          <w:tcPr>
            <w:tcW w:w="10771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:rsidR="005176EC" w:rsidRPr="002A7E73" w:rsidRDefault="005176EC" w:rsidP="001F6B4E">
            <w:pPr>
              <w:tabs>
                <w:tab w:val="left" w:pos="-1440"/>
                <w:tab w:val="left" w:pos="1095"/>
              </w:tabs>
              <w:spacing w:before="120" w:after="58"/>
              <w:rPr>
                <w:rFonts w:ascii="Arial" w:hAnsi="Arial" w:cs="Arial"/>
                <w:color w:val="000000"/>
                <w:szCs w:val="20"/>
                <w:lang w:val="es-ES"/>
              </w:rPr>
            </w:pPr>
          </w:p>
        </w:tc>
      </w:tr>
      <w:tr w:rsidR="00F37DE1" w:rsidRPr="000C0128">
        <w:trPr>
          <w:cantSplit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  <w:bottom w:val="double" w:sz="6" w:space="0" w:color="000000"/>
            </w:tcBorders>
          </w:tcPr>
          <w:p w:rsidR="007C5F3B" w:rsidRPr="002A7E73" w:rsidRDefault="007C5F3B" w:rsidP="007C5F3B">
            <w:pPr>
              <w:tabs>
                <w:tab w:val="left" w:pos="-1440"/>
              </w:tabs>
              <w:spacing w:before="120" w:after="58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D65404" w:rsidRPr="000C0128">
        <w:trPr>
          <w:cantSplit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  <w:bottom w:val="double" w:sz="6" w:space="0" w:color="000000"/>
            </w:tcBorders>
          </w:tcPr>
          <w:p w:rsidR="00D65404" w:rsidRPr="002A7E73" w:rsidRDefault="00D65404" w:rsidP="007C5F3B">
            <w:pPr>
              <w:tabs>
                <w:tab w:val="left" w:pos="-1440"/>
              </w:tabs>
              <w:spacing w:before="120" w:after="58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D65404" w:rsidRPr="000C0128">
        <w:trPr>
          <w:cantSplit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  <w:bottom w:val="double" w:sz="6" w:space="0" w:color="000000"/>
            </w:tcBorders>
          </w:tcPr>
          <w:p w:rsidR="00D65404" w:rsidRPr="002A7E73" w:rsidRDefault="00D65404" w:rsidP="007C5F3B">
            <w:pPr>
              <w:tabs>
                <w:tab w:val="left" w:pos="-1440"/>
              </w:tabs>
              <w:spacing w:before="120" w:after="58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D65404" w:rsidRPr="000C0128">
        <w:trPr>
          <w:cantSplit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  <w:bottom w:val="double" w:sz="6" w:space="0" w:color="000000"/>
            </w:tcBorders>
          </w:tcPr>
          <w:p w:rsidR="00D65404" w:rsidRPr="002A7E73" w:rsidRDefault="00D65404" w:rsidP="007C5F3B">
            <w:pPr>
              <w:tabs>
                <w:tab w:val="left" w:pos="-1440"/>
              </w:tabs>
              <w:spacing w:before="120" w:after="58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3003A0" w:rsidRPr="000C0128">
        <w:trPr>
          <w:cantSplit/>
          <w:trHeight w:val="306"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:rsidR="003003A0" w:rsidRPr="00AE40EF" w:rsidRDefault="003003A0" w:rsidP="004B5E78">
            <w:pPr>
              <w:rPr>
                <w:rFonts w:ascii="Arial" w:hAnsi="Arial" w:cs="Arial"/>
                <w:bCs/>
                <w:i/>
                <w:smallCaps/>
                <w:sz w:val="24"/>
                <w:lang w:val="es-ES"/>
              </w:rPr>
            </w:pPr>
            <w:r w:rsidRPr="00F96B8E">
              <w:rPr>
                <w:rFonts w:ascii="Arial" w:hAnsi="Arial" w:cs="Arial"/>
                <w:b/>
                <w:bCs/>
                <w:i/>
                <w:sz w:val="24"/>
                <w:lang w:val="es-ES"/>
              </w:rPr>
              <w:t>III</w:t>
            </w:r>
            <w:r w:rsidRPr="00AE40EF">
              <w:rPr>
                <w:rFonts w:ascii="Arial" w:hAnsi="Arial" w:cs="Arial"/>
                <w:bCs/>
                <w:i/>
                <w:sz w:val="24"/>
                <w:lang w:val="es-ES"/>
              </w:rPr>
              <w:t xml:space="preserve">. </w:t>
            </w:r>
            <w:r w:rsidR="007C5F3B" w:rsidRPr="00F96B8E">
              <w:rPr>
                <w:rFonts w:ascii="Arial" w:hAnsi="Arial" w:cs="Arial"/>
                <w:b/>
                <w:bCs/>
                <w:i/>
                <w:smallCaps/>
                <w:sz w:val="24"/>
                <w:lang w:val="es-ES"/>
              </w:rPr>
              <w:t xml:space="preserve">experiencia </w:t>
            </w:r>
            <w:r w:rsidR="00457F62" w:rsidRPr="00F96B8E">
              <w:rPr>
                <w:rFonts w:ascii="Arial" w:hAnsi="Arial" w:cs="Arial"/>
                <w:b/>
                <w:bCs/>
                <w:i/>
                <w:smallCaps/>
                <w:sz w:val="24"/>
                <w:lang w:val="es-ES"/>
              </w:rPr>
              <w:t>práctica en quemas prescritas</w:t>
            </w:r>
            <w:r w:rsidR="007C5F3B" w:rsidRPr="00F96B8E">
              <w:rPr>
                <w:rFonts w:ascii="Arial" w:hAnsi="Arial" w:cs="Arial"/>
                <w:b/>
                <w:bCs/>
                <w:i/>
                <w:smallCaps/>
                <w:sz w:val="24"/>
                <w:lang w:val="es-ES"/>
              </w:rPr>
              <w:t>, incendios forestales</w:t>
            </w:r>
          </w:p>
        </w:tc>
      </w:tr>
      <w:tr w:rsidR="00F37DE1" w:rsidRPr="000C0128">
        <w:trPr>
          <w:cantSplit/>
          <w:trHeight w:val="405"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  <w:bottom w:val="double" w:sz="6" w:space="0" w:color="000000"/>
            </w:tcBorders>
          </w:tcPr>
          <w:p w:rsidR="00521123" w:rsidRDefault="00521123" w:rsidP="005D4656">
            <w:pPr>
              <w:tabs>
                <w:tab w:val="left" w:pos="-1440"/>
              </w:tabs>
              <w:spacing w:before="120" w:after="58"/>
              <w:rPr>
                <w:rFonts w:ascii="Arial" w:hAnsi="Arial" w:cs="Arial"/>
                <w:szCs w:val="20"/>
                <w:rtl/>
              </w:rPr>
            </w:pPr>
            <w:r w:rsidRPr="002A7E73">
              <w:rPr>
                <w:rFonts w:ascii="Arial" w:hAnsi="Arial" w:cs="Arial"/>
                <w:szCs w:val="20"/>
                <w:lang w:val="es-ES"/>
              </w:rPr>
              <w:t>Describa de manera puntual sus resp</w:t>
            </w:r>
            <w:r w:rsidR="00201977" w:rsidRPr="002A7E73">
              <w:rPr>
                <w:rFonts w:ascii="Arial" w:hAnsi="Arial" w:cs="Arial"/>
                <w:szCs w:val="20"/>
                <w:lang w:val="es-ES"/>
              </w:rPr>
              <w:t>onsabilidades</w:t>
            </w:r>
            <w:r w:rsidR="00160D2C" w:rsidRPr="002A7E73">
              <w:rPr>
                <w:rFonts w:ascii="Arial" w:hAnsi="Arial" w:cs="Arial"/>
                <w:szCs w:val="20"/>
                <w:lang w:val="es-ES"/>
              </w:rPr>
              <w:t xml:space="preserve"> o experiencia de campo</w:t>
            </w:r>
            <w:r w:rsidRPr="002A7E73">
              <w:rPr>
                <w:rFonts w:ascii="Arial" w:hAnsi="Arial" w:cs="Arial"/>
                <w:szCs w:val="20"/>
                <w:lang w:val="es-ES"/>
              </w:rPr>
              <w:t>:</w:t>
            </w:r>
          </w:p>
          <w:p w:rsidR="007C5F3B" w:rsidRPr="0073749B" w:rsidRDefault="007C5F3B" w:rsidP="000E1C5A">
            <w:pPr>
              <w:tabs>
                <w:tab w:val="left" w:pos="-1440"/>
              </w:tabs>
              <w:spacing w:before="120" w:after="58"/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</w:pPr>
          </w:p>
        </w:tc>
      </w:tr>
      <w:tr w:rsidR="005D4656" w:rsidRPr="000C0128">
        <w:trPr>
          <w:cantSplit/>
          <w:trHeight w:val="648"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</w:tcBorders>
          </w:tcPr>
          <w:p w:rsidR="005D4656" w:rsidRPr="0073749B" w:rsidRDefault="005D4656" w:rsidP="002870C1">
            <w:pPr>
              <w:tabs>
                <w:tab w:val="left" w:pos="-1440"/>
              </w:tabs>
              <w:spacing w:before="120" w:after="58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3003A0" w:rsidRPr="00457F62">
        <w:trPr>
          <w:cantSplit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:rsidR="003003A0" w:rsidRPr="00457F62" w:rsidRDefault="003003A0" w:rsidP="005D4656">
            <w:pPr>
              <w:rPr>
                <w:rFonts w:ascii="Arial" w:hAnsi="Arial" w:cs="Arial"/>
                <w:b/>
                <w:bCs/>
                <w:smallCaps/>
                <w:sz w:val="24"/>
                <w:lang w:val="es-CR"/>
              </w:rPr>
            </w:pPr>
            <w:r w:rsidRPr="002A7E73">
              <w:rPr>
                <w:rFonts w:ascii="Arial" w:hAnsi="Arial" w:cs="Arial"/>
                <w:b/>
                <w:bCs/>
                <w:sz w:val="24"/>
                <w:lang w:val="es-ES"/>
              </w:rPr>
              <w:t xml:space="preserve">IV. </w:t>
            </w:r>
            <w:r w:rsidR="001C1ED9" w:rsidRPr="001C1ED9">
              <w:rPr>
                <w:rStyle w:val="Strong"/>
                <w:rFonts w:ascii="Verdana" w:hAnsi="Verdana"/>
                <w:color w:val="444444"/>
                <w:sz w:val="17"/>
                <w:szCs w:val="17"/>
                <w:shd w:val="clear" w:color="auto" w:fill="FDFDFD"/>
                <w:lang w:val="es-ES"/>
              </w:rPr>
              <w:t>¿</w:t>
            </w:r>
            <w:r w:rsidR="0025103B" w:rsidRPr="002A7E73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qué l</w:t>
            </w:r>
            <w:r w:rsidR="008F656A" w:rsidRPr="002A7E73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e interesaría aprender e</w:t>
            </w:r>
            <w:r w:rsidR="00457F62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n el campo de quemas prescritas</w:t>
            </w:r>
            <w:r w:rsidR="008F656A" w:rsidRPr="002A7E73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 xml:space="preserve">? </w:t>
            </w:r>
            <w:r w:rsidR="008F656A" w:rsidRPr="00457F62">
              <w:rPr>
                <w:rFonts w:ascii="Arial" w:hAnsi="Arial" w:cs="Arial"/>
                <w:b/>
                <w:bCs/>
                <w:smallCaps/>
                <w:sz w:val="24"/>
                <w:lang w:val="es-CR"/>
              </w:rPr>
              <w:t>Describa</w:t>
            </w:r>
            <w:r w:rsidR="00201977" w:rsidRPr="00457F62">
              <w:rPr>
                <w:rFonts w:ascii="Arial" w:hAnsi="Arial" w:cs="Arial"/>
                <w:b/>
                <w:bCs/>
                <w:smallCaps/>
                <w:sz w:val="24"/>
                <w:lang w:val="es-CR"/>
              </w:rPr>
              <w:t>.</w:t>
            </w:r>
          </w:p>
        </w:tc>
      </w:tr>
      <w:tr w:rsidR="00F37DE1" w:rsidRPr="00457F62">
        <w:trPr>
          <w:cantSplit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  <w:bottom w:val="double" w:sz="6" w:space="0" w:color="000000"/>
            </w:tcBorders>
          </w:tcPr>
          <w:p w:rsidR="00F37DE1" w:rsidRPr="0073749B" w:rsidRDefault="00F37DE1" w:rsidP="004B5E78">
            <w:pPr>
              <w:tabs>
                <w:tab w:val="left" w:pos="-1440"/>
              </w:tabs>
              <w:spacing w:before="120" w:after="58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6A5D5C" w:rsidRPr="00457F62">
        <w:trPr>
          <w:cantSplit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  <w:bottom w:val="double" w:sz="6" w:space="0" w:color="000000"/>
            </w:tcBorders>
          </w:tcPr>
          <w:p w:rsidR="006A5D5C" w:rsidRPr="0073749B" w:rsidRDefault="006A5D5C" w:rsidP="004B5E78">
            <w:pPr>
              <w:tabs>
                <w:tab w:val="left" w:pos="-1440"/>
              </w:tabs>
              <w:spacing w:before="120" w:after="58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6A5D5C" w:rsidRPr="00457F62" w:rsidTr="00541E55">
        <w:trPr>
          <w:cantSplit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  <w:bottom w:val="double" w:sz="6" w:space="0" w:color="000000"/>
            </w:tcBorders>
          </w:tcPr>
          <w:p w:rsidR="006A5D5C" w:rsidRPr="0073749B" w:rsidRDefault="006A5D5C" w:rsidP="00541E55">
            <w:pPr>
              <w:tabs>
                <w:tab w:val="left" w:pos="-1440"/>
              </w:tabs>
              <w:spacing w:before="120" w:after="58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F37DE1" w:rsidRPr="000C0128">
        <w:trPr>
          <w:cantSplit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:rsidR="005D4656" w:rsidRPr="002A7E73" w:rsidRDefault="005D4656" w:rsidP="005D4656">
            <w:pPr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</w:pPr>
            <w:r w:rsidRPr="002A7E73">
              <w:rPr>
                <w:rFonts w:ascii="Arial" w:hAnsi="Arial" w:cs="Arial"/>
                <w:b/>
                <w:bCs/>
                <w:sz w:val="24"/>
                <w:lang w:val="es-ES"/>
              </w:rPr>
              <w:t xml:space="preserve">V. </w:t>
            </w:r>
            <w:r w:rsidR="001C1ED9" w:rsidRPr="001C1ED9">
              <w:rPr>
                <w:rStyle w:val="Strong"/>
                <w:rFonts w:ascii="Verdana" w:hAnsi="Verdana"/>
                <w:color w:val="444444"/>
                <w:sz w:val="17"/>
                <w:szCs w:val="17"/>
                <w:shd w:val="clear" w:color="auto" w:fill="FDFDFD"/>
                <w:lang w:val="es-ES"/>
              </w:rPr>
              <w:t>¿</w:t>
            </w:r>
            <w:r w:rsidR="00521123" w:rsidRPr="002A7E73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cómo</w:t>
            </w:r>
            <w:r w:rsidR="0025103B" w:rsidRPr="002A7E73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 xml:space="preserve"> beneficiaría l</w:t>
            </w:r>
            <w:r w:rsidR="008F656A" w:rsidRPr="002A7E73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o aprendido</w:t>
            </w:r>
            <w:r w:rsidR="006A5D5C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 xml:space="preserve"> en este</w:t>
            </w:r>
            <w:r w:rsidR="0025103B" w:rsidRPr="002A7E73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 xml:space="preserve"> trex con las metas</w:t>
            </w:r>
            <w:r w:rsidR="006A5D5C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 xml:space="preserve"> y objetivos</w:t>
            </w:r>
            <w:r w:rsidR="0025103B" w:rsidRPr="002A7E73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 xml:space="preserve"> de s</w:t>
            </w:r>
            <w:r w:rsidR="008F656A" w:rsidRPr="002A7E73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u trabajo</w:t>
            </w:r>
            <w:r w:rsidR="006A5D5C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 xml:space="preserve"> en el corto y largo plazo</w:t>
            </w:r>
            <w:r w:rsidR="008F656A" w:rsidRPr="002A7E73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?</w:t>
            </w:r>
            <w:r w:rsidR="006A5D5C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.</w:t>
            </w:r>
            <w:r w:rsidR="000C0128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 xml:space="preserve"> Explíquenos en detalle.</w:t>
            </w:r>
          </w:p>
          <w:p w:rsidR="008F656A" w:rsidRPr="002A7E73" w:rsidRDefault="008F656A" w:rsidP="000E1C5A">
            <w:pPr>
              <w:rPr>
                <w:rFonts w:ascii="Arial" w:hAnsi="Arial" w:cs="Arial"/>
                <w:bCs/>
                <w:smallCaps/>
                <w:szCs w:val="20"/>
                <w:lang w:val="es-ES"/>
              </w:rPr>
            </w:pPr>
          </w:p>
        </w:tc>
      </w:tr>
      <w:tr w:rsidR="007A0439">
        <w:trPr>
          <w:cantSplit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:rsidR="007A0439" w:rsidRDefault="007A0439" w:rsidP="00766CE7">
            <w:pPr>
              <w:tabs>
                <w:tab w:val="left" w:pos="-1440"/>
              </w:tabs>
              <w:ind w:left="2901" w:hanging="29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VI</w:t>
            </w:r>
            <w:r w:rsidRPr="00F37DE1">
              <w:rPr>
                <w:rFonts w:ascii="Arial" w:hAnsi="Arial" w:cs="Arial"/>
                <w:b/>
                <w:bCs/>
                <w:sz w:val="24"/>
              </w:rPr>
              <w:t xml:space="preserve">. </w:t>
            </w:r>
            <w:r w:rsidR="00766CE7">
              <w:rPr>
                <w:rFonts w:ascii="Arial" w:hAnsi="Arial" w:cs="Arial"/>
                <w:b/>
                <w:bCs/>
                <w:smallCaps/>
                <w:sz w:val="24"/>
              </w:rPr>
              <w:t>matrícula</w:t>
            </w:r>
          </w:p>
        </w:tc>
      </w:tr>
      <w:tr w:rsidR="003003A0" w:rsidRPr="000C0128">
        <w:trPr>
          <w:cantSplit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  <w:bottom w:val="double" w:sz="6" w:space="0" w:color="000000"/>
            </w:tcBorders>
          </w:tcPr>
          <w:p w:rsidR="007A0439" w:rsidRPr="002A7E73" w:rsidRDefault="00AE40EF" w:rsidP="00B026C8">
            <w:pPr>
              <w:spacing w:before="120" w:after="58"/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szCs w:val="20"/>
                <w:lang w:val="es-ES"/>
              </w:rPr>
              <w:t>Quién pagará su inscripción</w:t>
            </w:r>
            <w:r w:rsidR="00201977" w:rsidRPr="002A7E73">
              <w:rPr>
                <w:rFonts w:ascii="Arial" w:hAnsi="Arial" w:cs="Arial"/>
                <w:szCs w:val="20"/>
                <w:lang w:val="es-ES"/>
              </w:rPr>
              <w:t>? Institución ____ Recursos propios</w:t>
            </w:r>
            <w:r w:rsidR="000E1C5A">
              <w:rPr>
                <w:rFonts w:ascii="Arial" w:hAnsi="Arial" w:cs="Arial"/>
                <w:szCs w:val="20"/>
                <w:lang w:val="es-ES"/>
              </w:rPr>
              <w:t xml:space="preserve"> _</w:t>
            </w:r>
            <w:r w:rsidR="00201977" w:rsidRPr="002A7E73">
              <w:rPr>
                <w:rFonts w:ascii="Arial" w:hAnsi="Arial" w:cs="Arial"/>
                <w:szCs w:val="20"/>
                <w:lang w:val="es-ES"/>
              </w:rPr>
              <w:t>___ Otro _______________________________</w:t>
            </w:r>
          </w:p>
        </w:tc>
      </w:tr>
      <w:tr w:rsidR="007A0439" w:rsidRPr="000C0128">
        <w:trPr>
          <w:cantSplit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:rsidR="007A0439" w:rsidRPr="00457F62" w:rsidRDefault="007A0439" w:rsidP="007A0439">
            <w:pPr>
              <w:rPr>
                <w:rFonts w:ascii="Arial" w:hAnsi="Arial" w:cs="Arial"/>
                <w:b/>
                <w:bCs/>
                <w:sz w:val="24"/>
                <w:lang w:val="es-CR"/>
              </w:rPr>
            </w:pPr>
            <w:r w:rsidRPr="00457F62">
              <w:rPr>
                <w:rFonts w:ascii="Arial" w:hAnsi="Arial" w:cs="Arial"/>
                <w:b/>
                <w:bCs/>
                <w:sz w:val="24"/>
                <w:lang w:val="es-CR"/>
              </w:rPr>
              <w:t xml:space="preserve">VII: </w:t>
            </w:r>
            <w:r w:rsidR="001C1ED9">
              <w:rPr>
                <w:rFonts w:ascii="Arial" w:hAnsi="Arial" w:cs="Arial"/>
                <w:b/>
                <w:bCs/>
                <w:smallCaps/>
                <w:sz w:val="24"/>
                <w:lang w:val="es-CR"/>
              </w:rPr>
              <w:t>describa</w:t>
            </w:r>
            <w:r w:rsidR="00457F62" w:rsidRPr="00457F62">
              <w:rPr>
                <w:rFonts w:ascii="Arial" w:hAnsi="Arial" w:cs="Arial"/>
                <w:b/>
                <w:bCs/>
                <w:smallCaps/>
                <w:sz w:val="24"/>
                <w:lang w:val="es-CR"/>
              </w:rPr>
              <w:t xml:space="preserve"> sus expect</w:t>
            </w:r>
            <w:r w:rsidR="001C1ED9">
              <w:rPr>
                <w:rFonts w:ascii="Arial" w:hAnsi="Arial" w:cs="Arial"/>
                <w:b/>
                <w:bCs/>
                <w:smallCaps/>
                <w:sz w:val="24"/>
                <w:lang w:val="es-CR"/>
              </w:rPr>
              <w:t>ativas relacionadas con este intercambio y entrenamiento</w:t>
            </w:r>
          </w:p>
        </w:tc>
      </w:tr>
      <w:tr w:rsidR="007A0439" w:rsidRPr="000C0128">
        <w:trPr>
          <w:cantSplit/>
          <w:trHeight w:val="1035"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  <w:bottom w:val="double" w:sz="6" w:space="0" w:color="000000"/>
            </w:tcBorders>
          </w:tcPr>
          <w:p w:rsidR="00F56B7B" w:rsidRPr="00F77EB2" w:rsidRDefault="00F56B7B" w:rsidP="00F56B7B">
            <w:pPr>
              <w:spacing w:before="120" w:after="58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457F62" w:rsidRPr="000C0128">
        <w:trPr>
          <w:cantSplit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:rsidR="00457F62" w:rsidRPr="00457F62" w:rsidRDefault="00457F62" w:rsidP="00804B92">
            <w:pPr>
              <w:rPr>
                <w:rFonts w:ascii="Arial" w:hAnsi="Arial" w:cs="Arial"/>
                <w:bCs/>
                <w:sz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lang w:val="es-ES"/>
              </w:rPr>
              <w:t>VIII:</w:t>
            </w:r>
            <w:r>
              <w:rPr>
                <w:rFonts w:ascii="Arial" w:hAnsi="Arial" w:cs="Arial"/>
                <w:bCs/>
                <w:sz w:val="24"/>
                <w:lang w:val="es-ES"/>
              </w:rPr>
              <w:t xml:space="preserve"> Dieta: vegetariana (o)  SI       NO </w:t>
            </w:r>
          </w:p>
        </w:tc>
      </w:tr>
      <w:tr w:rsidR="004B5E78" w:rsidRPr="000C0128">
        <w:trPr>
          <w:cantSplit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:rsidR="004B5E78" w:rsidRPr="002A7E73" w:rsidRDefault="00457F62" w:rsidP="00804B92">
            <w:pPr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lang w:val="es-ES"/>
              </w:rPr>
              <w:lastRenderedPageBreak/>
              <w:t>IX</w:t>
            </w:r>
            <w:r w:rsidR="004B5E78" w:rsidRPr="002A7E73">
              <w:rPr>
                <w:rFonts w:ascii="Arial" w:hAnsi="Arial" w:cs="Arial"/>
                <w:b/>
                <w:bCs/>
                <w:sz w:val="24"/>
                <w:lang w:val="es-ES"/>
              </w:rPr>
              <w:t xml:space="preserve">: </w:t>
            </w:r>
            <w:r w:rsidR="00201977" w:rsidRPr="002A7E73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Informació</w:t>
            </w:r>
            <w:r w:rsidR="00804B92" w:rsidRPr="002A7E73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n sobre su supervisor (a)</w:t>
            </w:r>
          </w:p>
        </w:tc>
      </w:tr>
      <w:tr w:rsidR="004B5E78" w:rsidRPr="00F77EB2">
        <w:trPr>
          <w:cantSplit/>
          <w:jc w:val="center"/>
        </w:trPr>
        <w:tc>
          <w:tcPr>
            <w:tcW w:w="5389" w:type="dxa"/>
            <w:gridSpan w:val="2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:rsidR="004B5E78" w:rsidRPr="00F77EB2" w:rsidRDefault="00804B92" w:rsidP="000E1C5A">
            <w:pPr>
              <w:tabs>
                <w:tab w:val="left" w:pos="-1440"/>
                <w:tab w:val="left" w:pos="1095"/>
              </w:tabs>
              <w:spacing w:before="120" w:after="58"/>
              <w:rPr>
                <w:rFonts w:ascii="Arial" w:hAnsi="Arial" w:cs="Arial"/>
                <w:szCs w:val="20"/>
                <w:lang w:val="es-ES"/>
              </w:rPr>
            </w:pPr>
            <w:r w:rsidRPr="00F77EB2">
              <w:rPr>
                <w:rFonts w:ascii="Arial" w:hAnsi="Arial" w:cs="Arial"/>
                <w:szCs w:val="20"/>
                <w:lang w:val="es-ES"/>
              </w:rPr>
              <w:t>Nombre</w:t>
            </w:r>
            <w:r w:rsidR="008020CD" w:rsidRPr="00F77EB2">
              <w:rPr>
                <w:rFonts w:ascii="Arial" w:hAnsi="Arial" w:cs="Arial"/>
                <w:szCs w:val="20"/>
                <w:lang w:val="es-ES"/>
              </w:rPr>
              <w:t>:</w:t>
            </w:r>
          </w:p>
        </w:tc>
        <w:tc>
          <w:tcPr>
            <w:tcW w:w="5389" w:type="dxa"/>
            <w:gridSpan w:val="3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:rsidR="004B5E78" w:rsidRPr="00F77EB2" w:rsidRDefault="00AB1DD2" w:rsidP="008020CD">
            <w:pPr>
              <w:tabs>
                <w:tab w:val="left" w:pos="-1440"/>
                <w:tab w:val="left" w:pos="1095"/>
              </w:tabs>
              <w:spacing w:before="120" w:after="58"/>
              <w:rPr>
                <w:rFonts w:ascii="Arial" w:hAnsi="Arial" w:cs="Arial"/>
                <w:szCs w:val="20"/>
                <w:lang w:val="es-ES"/>
              </w:rPr>
            </w:pPr>
            <w:r w:rsidRPr="00F77EB2">
              <w:rPr>
                <w:rFonts w:ascii="Arial" w:hAnsi="Arial" w:cs="Arial"/>
                <w:szCs w:val="20"/>
                <w:lang w:val="es-ES"/>
              </w:rPr>
              <w:t xml:space="preserve">Número </w:t>
            </w:r>
            <w:r w:rsidR="002A7E73" w:rsidRPr="00F77EB2">
              <w:rPr>
                <w:rFonts w:ascii="Arial" w:hAnsi="Arial" w:cs="Arial"/>
                <w:szCs w:val="20"/>
                <w:lang w:val="es-ES"/>
              </w:rPr>
              <w:t>telefónico:</w:t>
            </w:r>
          </w:p>
        </w:tc>
      </w:tr>
      <w:tr w:rsidR="004B5E78" w:rsidRPr="002A7E73">
        <w:trPr>
          <w:cantSplit/>
          <w:jc w:val="center"/>
        </w:trPr>
        <w:tc>
          <w:tcPr>
            <w:tcW w:w="10778" w:type="dxa"/>
            <w:gridSpan w:val="5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:rsidR="004B5E78" w:rsidRPr="00F77EB2" w:rsidRDefault="00AB1DD2" w:rsidP="000E1C5A">
            <w:pPr>
              <w:tabs>
                <w:tab w:val="left" w:pos="-1440"/>
                <w:tab w:val="left" w:pos="1095"/>
              </w:tabs>
              <w:spacing w:before="120" w:after="58"/>
              <w:rPr>
                <w:rFonts w:ascii="Arial" w:hAnsi="Arial" w:cs="Arial"/>
                <w:szCs w:val="20"/>
                <w:lang w:val="es-ES"/>
              </w:rPr>
            </w:pPr>
            <w:r w:rsidRPr="002A7E73">
              <w:rPr>
                <w:rFonts w:ascii="Arial" w:hAnsi="Arial" w:cs="Arial"/>
                <w:szCs w:val="20"/>
                <w:lang w:val="es-ES"/>
              </w:rPr>
              <w:t>Posició</w:t>
            </w:r>
            <w:r w:rsidR="00804B92" w:rsidRPr="002A7E73">
              <w:rPr>
                <w:rFonts w:ascii="Arial" w:hAnsi="Arial" w:cs="Arial"/>
                <w:szCs w:val="20"/>
                <w:lang w:val="es-ES"/>
              </w:rPr>
              <w:t>n</w:t>
            </w:r>
            <w:r w:rsidR="008020CD" w:rsidRPr="002A7E73">
              <w:rPr>
                <w:rFonts w:ascii="Arial" w:hAnsi="Arial" w:cs="Arial"/>
                <w:szCs w:val="20"/>
                <w:lang w:val="es-ES"/>
              </w:rPr>
              <w:t xml:space="preserve"> en el trabajo</w:t>
            </w:r>
            <w:r w:rsidR="004B5E78" w:rsidRPr="002A7E73">
              <w:rPr>
                <w:rFonts w:ascii="Arial" w:hAnsi="Arial" w:cs="Arial"/>
                <w:szCs w:val="20"/>
                <w:lang w:val="es-ES"/>
              </w:rPr>
              <w:t xml:space="preserve">: </w:t>
            </w:r>
          </w:p>
        </w:tc>
      </w:tr>
    </w:tbl>
    <w:p w:rsidR="0059764B" w:rsidRPr="002A7E73" w:rsidRDefault="0059764B" w:rsidP="00D678AF">
      <w:pPr>
        <w:tabs>
          <w:tab w:val="left" w:pos="-696"/>
          <w:tab w:val="left" w:pos="0"/>
          <w:tab w:val="left" w:pos="384"/>
          <w:tab w:val="left" w:pos="1440"/>
        </w:tabs>
        <w:rPr>
          <w:lang w:val="es-ES"/>
        </w:rPr>
      </w:pPr>
    </w:p>
    <w:p w:rsidR="0025103B" w:rsidRPr="002A7E73" w:rsidRDefault="0025103B" w:rsidP="00D678AF">
      <w:pPr>
        <w:tabs>
          <w:tab w:val="left" w:pos="-696"/>
          <w:tab w:val="left" w:pos="0"/>
          <w:tab w:val="left" w:pos="384"/>
          <w:tab w:val="left" w:pos="1440"/>
        </w:tabs>
        <w:rPr>
          <w:lang w:val="es-ES"/>
        </w:rPr>
      </w:pPr>
    </w:p>
    <w:sectPr w:rsidR="0025103B" w:rsidRPr="002A7E73" w:rsidSect="00D678AF">
      <w:footerReference w:type="even" r:id="rId11"/>
      <w:footerReference w:type="default" r:id="rId12"/>
      <w:endnotePr>
        <w:numFmt w:val="decimal"/>
      </w:endnotePr>
      <w:pgSz w:w="12240" w:h="15840"/>
      <w:pgMar w:top="540" w:right="792" w:bottom="648" w:left="792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BFC" w:rsidRDefault="00393BFC">
      <w:r>
        <w:separator/>
      </w:r>
    </w:p>
  </w:endnote>
  <w:endnote w:type="continuationSeparator" w:id="0">
    <w:p w:rsidR="00393BFC" w:rsidRDefault="0039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B92" w:rsidRDefault="004D3818" w:rsidP="00E12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B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B92" w:rsidRDefault="00804B92" w:rsidP="000C7B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B92" w:rsidRDefault="004D3818" w:rsidP="00E12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B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6FA">
      <w:rPr>
        <w:rStyle w:val="PageNumber"/>
        <w:noProof/>
      </w:rPr>
      <w:t>2</w:t>
    </w:r>
    <w:r>
      <w:rPr>
        <w:rStyle w:val="PageNumber"/>
      </w:rPr>
      <w:fldChar w:fldCharType="end"/>
    </w:r>
  </w:p>
  <w:p w:rsidR="00804B92" w:rsidRDefault="00804B92" w:rsidP="000C7BF6">
    <w:pPr>
      <w:pStyle w:val="Footer"/>
      <w:ind w:right="360"/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BFC" w:rsidRDefault="00393BFC">
      <w:r>
        <w:separator/>
      </w:r>
    </w:p>
  </w:footnote>
  <w:footnote w:type="continuationSeparator" w:id="0">
    <w:p w:rsidR="00393BFC" w:rsidRDefault="0039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4DCEC02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G"/>
        <w:legacy w:legacy="1" w:legacySpace="0" w:legacyIndent="384"/>
        <w:lvlJc w:val="left"/>
        <w:pPr>
          <w:ind w:left="384" w:hanging="384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10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E1"/>
    <w:rsid w:val="00011892"/>
    <w:rsid w:val="00011A82"/>
    <w:rsid w:val="00016FF5"/>
    <w:rsid w:val="00025EEA"/>
    <w:rsid w:val="00041F2D"/>
    <w:rsid w:val="000659E8"/>
    <w:rsid w:val="00080F50"/>
    <w:rsid w:val="00082734"/>
    <w:rsid w:val="00082A2E"/>
    <w:rsid w:val="00093C4E"/>
    <w:rsid w:val="000B4B2B"/>
    <w:rsid w:val="000C0128"/>
    <w:rsid w:val="000C2AED"/>
    <w:rsid w:val="000C3F82"/>
    <w:rsid w:val="000C7BF6"/>
    <w:rsid w:val="000D39A3"/>
    <w:rsid w:val="000E130C"/>
    <w:rsid w:val="000E1C5A"/>
    <w:rsid w:val="00103C29"/>
    <w:rsid w:val="001175FA"/>
    <w:rsid w:val="00122BF6"/>
    <w:rsid w:val="001405F3"/>
    <w:rsid w:val="00156E11"/>
    <w:rsid w:val="00160D2C"/>
    <w:rsid w:val="001776CA"/>
    <w:rsid w:val="001C1ED9"/>
    <w:rsid w:val="001E22EB"/>
    <w:rsid w:val="001F6B4E"/>
    <w:rsid w:val="00201977"/>
    <w:rsid w:val="00223241"/>
    <w:rsid w:val="00234E90"/>
    <w:rsid w:val="0025103B"/>
    <w:rsid w:val="00276C8D"/>
    <w:rsid w:val="00276EF2"/>
    <w:rsid w:val="0028422F"/>
    <w:rsid w:val="002870C1"/>
    <w:rsid w:val="002A0657"/>
    <w:rsid w:val="002A2D6C"/>
    <w:rsid w:val="002A7E73"/>
    <w:rsid w:val="002C3A65"/>
    <w:rsid w:val="002D012F"/>
    <w:rsid w:val="002F0369"/>
    <w:rsid w:val="003003A0"/>
    <w:rsid w:val="00307747"/>
    <w:rsid w:val="00343C63"/>
    <w:rsid w:val="00351F6C"/>
    <w:rsid w:val="00393BFC"/>
    <w:rsid w:val="003A09C6"/>
    <w:rsid w:val="003C00FE"/>
    <w:rsid w:val="003D05D1"/>
    <w:rsid w:val="003D158C"/>
    <w:rsid w:val="003D3F21"/>
    <w:rsid w:val="003D5657"/>
    <w:rsid w:val="003D69D2"/>
    <w:rsid w:val="003E0E3C"/>
    <w:rsid w:val="003E677D"/>
    <w:rsid w:val="00400915"/>
    <w:rsid w:val="00424D9A"/>
    <w:rsid w:val="004273B4"/>
    <w:rsid w:val="0043549B"/>
    <w:rsid w:val="004464D0"/>
    <w:rsid w:val="00447D32"/>
    <w:rsid w:val="00451CE9"/>
    <w:rsid w:val="004532F7"/>
    <w:rsid w:val="00457F62"/>
    <w:rsid w:val="004758E9"/>
    <w:rsid w:val="004875D4"/>
    <w:rsid w:val="00495639"/>
    <w:rsid w:val="00496027"/>
    <w:rsid w:val="004B5E78"/>
    <w:rsid w:val="004D3818"/>
    <w:rsid w:val="004F60D5"/>
    <w:rsid w:val="004F6F23"/>
    <w:rsid w:val="0050504D"/>
    <w:rsid w:val="00506F1C"/>
    <w:rsid w:val="00510D9A"/>
    <w:rsid w:val="005176EC"/>
    <w:rsid w:val="00520324"/>
    <w:rsid w:val="00521123"/>
    <w:rsid w:val="0053064A"/>
    <w:rsid w:val="00533F9F"/>
    <w:rsid w:val="00543E48"/>
    <w:rsid w:val="00544593"/>
    <w:rsid w:val="00551825"/>
    <w:rsid w:val="00583E62"/>
    <w:rsid w:val="00587C03"/>
    <w:rsid w:val="0059567C"/>
    <w:rsid w:val="0059764B"/>
    <w:rsid w:val="005D4656"/>
    <w:rsid w:val="005E57E4"/>
    <w:rsid w:val="005E7BC2"/>
    <w:rsid w:val="005F4200"/>
    <w:rsid w:val="00605AA1"/>
    <w:rsid w:val="00617885"/>
    <w:rsid w:val="00631FA9"/>
    <w:rsid w:val="0064469D"/>
    <w:rsid w:val="0065255F"/>
    <w:rsid w:val="00676430"/>
    <w:rsid w:val="006936FA"/>
    <w:rsid w:val="00696DA0"/>
    <w:rsid w:val="006A5D5C"/>
    <w:rsid w:val="006B2C0D"/>
    <w:rsid w:val="006D4522"/>
    <w:rsid w:val="007029AF"/>
    <w:rsid w:val="00710EBF"/>
    <w:rsid w:val="007119AF"/>
    <w:rsid w:val="0073749B"/>
    <w:rsid w:val="00766CE7"/>
    <w:rsid w:val="00767C7F"/>
    <w:rsid w:val="007A0439"/>
    <w:rsid w:val="007C5F3B"/>
    <w:rsid w:val="008020CD"/>
    <w:rsid w:val="00804B92"/>
    <w:rsid w:val="00805EFE"/>
    <w:rsid w:val="00833132"/>
    <w:rsid w:val="008446AC"/>
    <w:rsid w:val="008608DA"/>
    <w:rsid w:val="0087308E"/>
    <w:rsid w:val="00884125"/>
    <w:rsid w:val="0089544F"/>
    <w:rsid w:val="008970BA"/>
    <w:rsid w:val="008C6725"/>
    <w:rsid w:val="008D378D"/>
    <w:rsid w:val="008F656A"/>
    <w:rsid w:val="00963AAF"/>
    <w:rsid w:val="00975698"/>
    <w:rsid w:val="00975885"/>
    <w:rsid w:val="0099317A"/>
    <w:rsid w:val="009A469D"/>
    <w:rsid w:val="009B69F7"/>
    <w:rsid w:val="009C0A4A"/>
    <w:rsid w:val="009C15A8"/>
    <w:rsid w:val="009C1CFE"/>
    <w:rsid w:val="009C3121"/>
    <w:rsid w:val="009D70E4"/>
    <w:rsid w:val="00A13D74"/>
    <w:rsid w:val="00A70A2A"/>
    <w:rsid w:val="00A76BD5"/>
    <w:rsid w:val="00A822A5"/>
    <w:rsid w:val="00AA1EB9"/>
    <w:rsid w:val="00AA2FEE"/>
    <w:rsid w:val="00AA597F"/>
    <w:rsid w:val="00AB1DD2"/>
    <w:rsid w:val="00AC6FD2"/>
    <w:rsid w:val="00AD7BFA"/>
    <w:rsid w:val="00AE40EF"/>
    <w:rsid w:val="00AE4C34"/>
    <w:rsid w:val="00AF4A61"/>
    <w:rsid w:val="00AF4E0A"/>
    <w:rsid w:val="00B026C8"/>
    <w:rsid w:val="00B11F8D"/>
    <w:rsid w:val="00B22ED3"/>
    <w:rsid w:val="00B31DD9"/>
    <w:rsid w:val="00B33C60"/>
    <w:rsid w:val="00B5461E"/>
    <w:rsid w:val="00B6615D"/>
    <w:rsid w:val="00B8055B"/>
    <w:rsid w:val="00B938E6"/>
    <w:rsid w:val="00BA6701"/>
    <w:rsid w:val="00BB4FE8"/>
    <w:rsid w:val="00BB58E9"/>
    <w:rsid w:val="00C16A22"/>
    <w:rsid w:val="00C223E2"/>
    <w:rsid w:val="00C32AA5"/>
    <w:rsid w:val="00C3483F"/>
    <w:rsid w:val="00C45A41"/>
    <w:rsid w:val="00C46FD3"/>
    <w:rsid w:val="00C657E9"/>
    <w:rsid w:val="00CB0BEA"/>
    <w:rsid w:val="00CB7981"/>
    <w:rsid w:val="00CE42D9"/>
    <w:rsid w:val="00D210F8"/>
    <w:rsid w:val="00D3007D"/>
    <w:rsid w:val="00D3210F"/>
    <w:rsid w:val="00D65404"/>
    <w:rsid w:val="00D678AF"/>
    <w:rsid w:val="00D71E75"/>
    <w:rsid w:val="00D84644"/>
    <w:rsid w:val="00DA2346"/>
    <w:rsid w:val="00DB7231"/>
    <w:rsid w:val="00DD586A"/>
    <w:rsid w:val="00DD58D3"/>
    <w:rsid w:val="00DF5472"/>
    <w:rsid w:val="00E02022"/>
    <w:rsid w:val="00E12CB3"/>
    <w:rsid w:val="00E24B83"/>
    <w:rsid w:val="00E26CDD"/>
    <w:rsid w:val="00E8406C"/>
    <w:rsid w:val="00E952C2"/>
    <w:rsid w:val="00EA1473"/>
    <w:rsid w:val="00EE6969"/>
    <w:rsid w:val="00F12906"/>
    <w:rsid w:val="00F15669"/>
    <w:rsid w:val="00F37DE1"/>
    <w:rsid w:val="00F502C6"/>
    <w:rsid w:val="00F56B7B"/>
    <w:rsid w:val="00F73831"/>
    <w:rsid w:val="00F77EB2"/>
    <w:rsid w:val="00F835AB"/>
    <w:rsid w:val="00F94AF9"/>
    <w:rsid w:val="00F96B8E"/>
    <w:rsid w:val="00FD22F3"/>
    <w:rsid w:val="00FE4D7D"/>
    <w:rsid w:val="00FE6DEE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DEE86-DE33-4FFA-A870-3320C468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CDD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A13D74"/>
    <w:rPr>
      <w:rFonts w:cs="Times New Roman"/>
    </w:rPr>
  </w:style>
  <w:style w:type="paragraph" w:customStyle="1" w:styleId="Level1">
    <w:name w:val="Level 1"/>
    <w:basedOn w:val="Normal"/>
    <w:uiPriority w:val="99"/>
    <w:rsid w:val="00A13D74"/>
    <w:pPr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rsid w:val="00AC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E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3EA"/>
    <w:rPr>
      <w:sz w:val="20"/>
      <w:szCs w:val="24"/>
    </w:rPr>
  </w:style>
  <w:style w:type="paragraph" w:styleId="Footer">
    <w:name w:val="footer"/>
    <w:basedOn w:val="Normal"/>
    <w:link w:val="Foot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3EA"/>
    <w:rPr>
      <w:sz w:val="20"/>
      <w:szCs w:val="24"/>
    </w:rPr>
  </w:style>
  <w:style w:type="character" w:styleId="PageNumber">
    <w:name w:val="page number"/>
    <w:basedOn w:val="DefaultParagraphFont"/>
    <w:uiPriority w:val="99"/>
    <w:rsid w:val="004F6F23"/>
    <w:rPr>
      <w:rFonts w:cs="Times New Roman"/>
    </w:rPr>
  </w:style>
  <w:style w:type="character" w:styleId="Strong">
    <w:name w:val="Strong"/>
    <w:basedOn w:val="DefaultParagraphFont"/>
    <w:uiPriority w:val="22"/>
    <w:qFormat/>
    <w:rsid w:val="001C1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Butterfield\Application%20Data\Microsoft\Templates\TP0300036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D169F036A24A8EACCE9F1AD3C6B3" ma:contentTypeVersion="1" ma:contentTypeDescription="Create a new document." ma:contentTypeScope="" ma:versionID="db0e3161da987bdc16aabbde73ea3c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C8BB-EB04-4D8F-9535-A8D244FC1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D80301-CEC1-41DB-BDA7-5979BF4E7FC1}"/>
</file>

<file path=customXml/itemProps3.xml><?xml version="1.0" encoding="utf-8"?>
<ds:datastoreItem xmlns:ds="http://schemas.openxmlformats.org/officeDocument/2006/customXml" ds:itemID="{5286D064-36D4-4B34-BCBC-20BBD3D37C35}"/>
</file>

<file path=customXml/itemProps4.xml><?xml version="1.0" encoding="utf-8"?>
<ds:datastoreItem xmlns:ds="http://schemas.openxmlformats.org/officeDocument/2006/customXml" ds:itemID="{E4531FCB-F93A-4199-896F-A7375165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TP030003674</Template>
  <TotalTime>0</TotalTime>
  <Pages>2</Pages>
  <Words>195</Words>
  <Characters>1105</Characters>
  <Application>Microsoft Office Word</Application>
  <DocSecurity>0</DocSecurity>
  <Lines>16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TNC_User</dc:creator>
  <cp:lastModifiedBy>Liz Rank</cp:lastModifiedBy>
  <cp:revision>2</cp:revision>
  <cp:lastPrinted>2006-01-23T22:39:00Z</cp:lastPrinted>
  <dcterms:created xsi:type="dcterms:W3CDTF">2018-02-12T20:07:00Z</dcterms:created>
  <dcterms:modified xsi:type="dcterms:W3CDTF">2018-02-12T20:07:00Z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TC300036749990</vt:lpwstr>
  </property>
  <property fmtid="{D5CDD505-2E9C-101B-9397-08002B2CF9AE}" pid="3" name="ContentTypeId">
    <vt:lpwstr>0x0101007C32D169F036A24A8EACCE9F1AD3C6B3</vt:lpwstr>
  </property>
</Properties>
</file>